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5F" w:rsidRDefault="00AB60A2" w:rsidP="00857A5F">
      <w:pPr>
        <w:spacing w:before="240" w:after="120"/>
        <w:jc w:val="center"/>
      </w:pPr>
      <w:r>
        <w:rPr>
          <w:rFonts w:ascii="Arial" w:hAnsi="Arial" w:cs="Arial"/>
          <w:b/>
          <w:sz w:val="24"/>
        </w:rPr>
        <w:t>Pre-Construction</w:t>
      </w:r>
      <w:r w:rsidR="00857A5F" w:rsidRPr="00857A5F">
        <w:rPr>
          <w:rFonts w:ascii="Arial" w:hAnsi="Arial" w:cs="Arial"/>
          <w:b/>
          <w:sz w:val="24"/>
        </w:rPr>
        <w:t xml:space="preserve"> Conference Meeting Minutes</w:t>
      </w:r>
    </w:p>
    <w:tbl>
      <w:tblPr>
        <w:tblW w:w="10458" w:type="dxa"/>
        <w:tblLayout w:type="fixed"/>
        <w:tblLook w:val="0000"/>
      </w:tblPr>
      <w:tblGrid>
        <w:gridCol w:w="552"/>
        <w:gridCol w:w="1266"/>
        <w:gridCol w:w="900"/>
        <w:gridCol w:w="2250"/>
        <w:gridCol w:w="1762"/>
        <w:gridCol w:w="1388"/>
        <w:gridCol w:w="112"/>
        <w:gridCol w:w="1413"/>
        <w:gridCol w:w="815"/>
      </w:tblGrid>
      <w:tr w:rsidR="00CF6129" w:rsidTr="00CE1C67">
        <w:tc>
          <w:tcPr>
            <w:tcW w:w="1818" w:type="dxa"/>
            <w:gridSpan w:val="2"/>
            <w:vAlign w:val="bottom"/>
          </w:tcPr>
          <w:p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Date Held: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THE MONTH AND DAY.  (EXAMPLE:  NOV15)  NOTE:  If not the current year type Month, Day &amp; Year  (EXAMPLE:  NOV15 99).  "/>
                  <w:textInput>
                    <w:type w:val="date"/>
                    <w:format w:val="dddd, MMMM dd, yyyy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5"/>
          </w:tcPr>
          <w:p w:rsidR="00CF6129" w:rsidRPr="00857A5F" w:rsidRDefault="00CF6129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</w:pPr>
            <w:r w:rsidRPr="00857A5F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Attendee Listing On Last Page</w:t>
            </w:r>
          </w:p>
        </w:tc>
      </w:tr>
      <w:tr w:rsidR="00CF6129" w:rsidTr="00CE1C67">
        <w:tc>
          <w:tcPr>
            <w:tcW w:w="10458" w:type="dxa"/>
            <w:gridSpan w:val="9"/>
            <w:vAlign w:val="bottom"/>
          </w:tcPr>
          <w:p w:rsidR="00CF6129" w:rsidRPr="00857A5F" w:rsidRDefault="00CF6129" w:rsidP="00A01106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F6129" w:rsidTr="00CE1C67">
        <w:tc>
          <w:tcPr>
            <w:tcW w:w="1818" w:type="dxa"/>
            <w:gridSpan w:val="2"/>
            <w:vAlign w:val="bottom"/>
          </w:tcPr>
          <w:p w:rsidR="00CF6129" w:rsidRPr="00857A5F" w:rsidRDefault="00CF6129" w:rsidP="00A011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Contractor:</w:t>
            </w:r>
          </w:p>
        </w:tc>
        <w:tc>
          <w:tcPr>
            <w:tcW w:w="8640" w:type="dxa"/>
            <w:gridSpan w:val="7"/>
            <w:tcBorders>
              <w:bottom w:val="single" w:sz="4" w:space="0" w:color="auto"/>
            </w:tcBorders>
          </w:tcPr>
          <w:p w:rsidR="00CF6129" w:rsidRPr="00857A5F" w:rsidRDefault="003E68BC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JUST TYPE."/>
                  <w:textInput>
                    <w:format w:val="UPPERCASE"/>
                  </w:textInput>
                </w:ffData>
              </w:fldChar>
            </w:r>
            <w:bookmarkStart w:id="0" w:name="Text1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F6129" w:rsidTr="00CE1C67">
        <w:tc>
          <w:tcPr>
            <w:tcW w:w="10458" w:type="dxa"/>
            <w:gridSpan w:val="9"/>
            <w:vAlign w:val="bottom"/>
          </w:tcPr>
          <w:p w:rsidR="00CF6129" w:rsidRPr="00857A5F" w:rsidRDefault="00CF6129" w:rsidP="00A011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Tr="00CE1C67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Contract: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"/>
                  <w:textInput>
                    <w:format w:val="UPPERCASE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bottom"/>
          </w:tcPr>
          <w:p w:rsidR="00CF6129" w:rsidRPr="00857A5F" w:rsidRDefault="005C6976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Start</w:t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t xml:space="preserve"> Date: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JUST TYPE NUMBERS.  WILL PUT DASHES IN FOR YOU.  (EXAMPLE:  091598)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4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F6129" w:rsidTr="00CE1C67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Project #:</w:t>
            </w:r>
          </w:p>
        </w:tc>
        <w:tc>
          <w:tcPr>
            <w:tcW w:w="3150" w:type="dxa"/>
            <w:gridSpan w:val="2"/>
            <w:vAlign w:val="bottom"/>
          </w:tcPr>
          <w:p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CORRECTLY."/>
                  <w:textInput/>
                </w:ffData>
              </w:fldChar>
            </w:r>
            <w:bookmarkStart w:id="2" w:name="Text2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50" w:type="dxa"/>
            <w:gridSpan w:val="2"/>
            <w:vAlign w:val="bottom"/>
          </w:tcPr>
          <w:p w:rsidR="00CF6129" w:rsidRPr="00857A5F" w:rsidRDefault="005C6976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</w:t>
            </w:r>
            <w:r w:rsidR="00A011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Completion</w:t>
            </w:r>
            <w:r w:rsidRPr="00857A5F">
              <w:rPr>
                <w:rFonts w:ascii="Arial" w:hAnsi="Arial" w:cs="Arial"/>
                <w:sz w:val="22"/>
                <w:szCs w:val="22"/>
              </w:rPr>
              <w:t xml:space="preserve"> Date: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JUST TYPE NUMBERS.  WILL PUT DASHES IN FOR YOU.  (EXAMPLE:  091598)"/>
                  <w:textInput>
                    <w:type w:val="date"/>
                    <w:format w:val="M/d/yyyy"/>
                  </w:textInput>
                </w:ffData>
              </w:fldChar>
            </w:r>
            <w:r w:rsidR="005C6976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CE1C67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Reference #: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129" w:rsidRPr="00857A5F" w:rsidRDefault="003E68BC" w:rsidP="00C312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bookmarkStart w:id="3" w:name="Text3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50" w:type="dxa"/>
            <w:gridSpan w:val="2"/>
            <w:vAlign w:val="bottom"/>
          </w:tcPr>
          <w:p w:rsidR="00CF6129" w:rsidRPr="005C6976" w:rsidRDefault="005C6976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976">
              <w:rPr>
                <w:rFonts w:ascii="Arial" w:hAnsi="Arial" w:cs="Arial"/>
                <w:sz w:val="22"/>
                <w:szCs w:val="22"/>
              </w:rPr>
              <w:t>Estimate Cut Off: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CF6129" w:rsidRPr="005C6976" w:rsidRDefault="003E68BC" w:rsidP="00C312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69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JUST TYPE NUMBERS.  WILL PUT DASHES IN FOR YOU.  (EXAMPLE:  091598)"/>
                  <w:textInput>
                    <w:type w:val="date"/>
                    <w:format w:val="M/d/yyyy"/>
                  </w:textInput>
                </w:ffData>
              </w:fldChar>
            </w:r>
            <w:r w:rsidR="005C6976" w:rsidRPr="005C69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6976">
              <w:rPr>
                <w:rFonts w:ascii="Arial" w:hAnsi="Arial" w:cs="Arial"/>
                <w:sz w:val="22"/>
                <w:szCs w:val="22"/>
              </w:rPr>
            </w:r>
            <w:r w:rsidRPr="005C69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69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915" w:rsidTr="00770020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:rsidR="00514915" w:rsidRPr="00857A5F" w:rsidRDefault="00514915" w:rsidP="00C3122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Date: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:rsidR="00514915" w:rsidRPr="00857A5F" w:rsidRDefault="003E68BC" w:rsidP="00C312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514915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bottom"/>
          </w:tcPr>
          <w:p w:rsidR="00514915" w:rsidRPr="00857A5F" w:rsidRDefault="00514915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 Allowed: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514915" w:rsidRPr="00857A5F" w:rsidRDefault="003E68BC" w:rsidP="001422D7">
            <w:pPr>
              <w:spacing w:before="120"/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514915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CE1C67">
        <w:tc>
          <w:tcPr>
            <w:tcW w:w="10458" w:type="dxa"/>
            <w:gridSpan w:val="9"/>
          </w:tcPr>
          <w:p w:rsidR="00CF6129" w:rsidRPr="00857A5F" w:rsidRDefault="00CF6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Tr="006E0211">
        <w:tc>
          <w:tcPr>
            <w:tcW w:w="2718" w:type="dxa"/>
            <w:gridSpan w:val="3"/>
            <w:vAlign w:val="bottom"/>
          </w:tcPr>
          <w:p w:rsidR="00CF6129" w:rsidRPr="00857A5F" w:rsidRDefault="00CF6129" w:rsidP="006E02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Project Superintendent: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CF6129" w:rsidRPr="00857A5F" w:rsidRDefault="003E68BC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6E0211">
        <w:tc>
          <w:tcPr>
            <w:tcW w:w="10458" w:type="dxa"/>
            <w:gridSpan w:val="9"/>
            <w:vAlign w:val="bottom"/>
          </w:tcPr>
          <w:p w:rsidR="00CF6129" w:rsidRPr="00857A5F" w:rsidRDefault="00CF6129" w:rsidP="006E02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Tr="006E0211">
        <w:tc>
          <w:tcPr>
            <w:tcW w:w="2718" w:type="dxa"/>
            <w:gridSpan w:val="3"/>
            <w:vAlign w:val="bottom"/>
          </w:tcPr>
          <w:p w:rsidR="00CF6129" w:rsidRPr="00857A5F" w:rsidRDefault="006E0211" w:rsidP="006E02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CEI</w:t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4915">
              <w:rPr>
                <w:rFonts w:ascii="Arial" w:hAnsi="Arial" w:cs="Arial"/>
                <w:sz w:val="22"/>
                <w:szCs w:val="22"/>
              </w:rPr>
              <w:t>P</w:t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t>ersonnel: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CF6129" w:rsidRPr="00857A5F" w:rsidRDefault="003E68BC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CE1C67">
        <w:tc>
          <w:tcPr>
            <w:tcW w:w="10458" w:type="dxa"/>
            <w:gridSpan w:val="9"/>
          </w:tcPr>
          <w:p w:rsidR="00CF6129" w:rsidRPr="00857A5F" w:rsidRDefault="00CF61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Tr="00812737">
        <w:trPr>
          <w:trHeight w:val="216"/>
        </w:trPr>
        <w:tc>
          <w:tcPr>
            <w:tcW w:w="10458" w:type="dxa"/>
            <w:gridSpan w:val="9"/>
          </w:tcPr>
          <w:p w:rsidR="00CF6129" w:rsidRDefault="00CF6129">
            <w:pPr>
              <w:spacing w:line="360" w:lineRule="auto"/>
              <w:jc w:val="center"/>
            </w:pPr>
          </w:p>
        </w:tc>
      </w:tr>
      <w:tr w:rsidR="002B12B0" w:rsidTr="00CE1C67">
        <w:trPr>
          <w:trHeight w:val="690"/>
        </w:trPr>
        <w:tc>
          <w:tcPr>
            <w:tcW w:w="10458" w:type="dxa"/>
            <w:gridSpan w:val="9"/>
          </w:tcPr>
          <w:p w:rsidR="002B12B0" w:rsidRPr="002B12B0" w:rsidRDefault="002B12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The Following Information was Discussed and Materials, if Applicable, </w:t>
            </w:r>
            <w:r w:rsidR="0051491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>were Received at the Meeting.</w:t>
            </w:r>
          </w:p>
        </w:tc>
      </w:tr>
      <w:tr w:rsidR="00CF6129" w:rsidRPr="002B12B0" w:rsidTr="00812737">
        <w:tc>
          <w:tcPr>
            <w:tcW w:w="6730" w:type="dxa"/>
            <w:gridSpan w:val="5"/>
          </w:tcPr>
          <w:p w:rsidR="00CF6129" w:rsidRPr="002B12B0" w:rsidRDefault="00CF612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F6129" w:rsidRPr="00812737" w:rsidRDefault="00CF6129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DISCUSSED</w:t>
            </w:r>
          </w:p>
        </w:tc>
        <w:tc>
          <w:tcPr>
            <w:tcW w:w="1413" w:type="dxa"/>
            <w:vAlign w:val="bottom"/>
          </w:tcPr>
          <w:p w:rsidR="00CF6129" w:rsidRPr="00812737" w:rsidRDefault="00CF6129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RECEIVED</w:t>
            </w:r>
          </w:p>
        </w:tc>
        <w:tc>
          <w:tcPr>
            <w:tcW w:w="815" w:type="dxa"/>
            <w:vAlign w:val="bottom"/>
          </w:tcPr>
          <w:p w:rsidR="00CF6129" w:rsidRPr="00812737" w:rsidRDefault="00CF6129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1.</w:t>
            </w:r>
          </w:p>
        </w:tc>
        <w:tc>
          <w:tcPr>
            <w:tcW w:w="6178" w:type="dxa"/>
            <w:gridSpan w:val="4"/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Plan of Operation (Stand. Spec. 105.06)</w:t>
            </w:r>
          </w:p>
        </w:tc>
        <w:tc>
          <w:tcPr>
            <w:tcW w:w="1500" w:type="dxa"/>
            <w:gridSpan w:val="2"/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</w:tcPr>
          <w:p w:rsidR="00B75A04" w:rsidRPr="00B75A04" w:rsidRDefault="00B75A0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2.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Erosion Control Plan (Stand. Spec. 209.05)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3.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Erosion (Special Provision 107FP)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4.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B75A04" w:rsidP="00B75A0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Material Suppliers List - including name and location of suppliers  (Stand. Spec. 106.07)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5.</w:t>
            </w:r>
          </w:p>
        </w:tc>
        <w:tc>
          <w:tcPr>
            <w:tcW w:w="6178" w:type="dxa"/>
            <w:gridSpan w:val="4"/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 xml:space="preserve">Listing of ALL Subcontractors and the items and/or material they are involved with.  </w:t>
            </w:r>
          </w:p>
        </w:tc>
        <w:tc>
          <w:tcPr>
            <w:tcW w:w="1500" w:type="dxa"/>
            <w:gridSpan w:val="2"/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6.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lang w:bidi="en-US"/>
              </w:rPr>
              <w:t>Contractor Employee Safety and Health Program (ESHP) Certification Letter (Special Provision 107SHP &amp; Circular Letter 107.01-01)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B75A0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7.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Traffic Control Certification Letter (Stand. Spec. 712.02)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8.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Detouring/Controlling Traffic Plan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9.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 xml:space="preserve">105 </w:t>
            </w:r>
            <w:r w:rsidRPr="00B75A04">
              <w:rPr>
                <w:rFonts w:ascii="Arial" w:hAnsi="Arial" w:cs="Arial"/>
                <w:caps/>
              </w:rPr>
              <w:t>l</w:t>
            </w:r>
            <w:r w:rsidRPr="00B75A04">
              <w:rPr>
                <w:rFonts w:ascii="Arial" w:hAnsi="Arial" w:cs="Arial"/>
              </w:rPr>
              <w:t xml:space="preserve">etter – Certified listing of personnel including Name &amp; </w:t>
            </w:r>
            <w:r w:rsidRPr="00B75A04">
              <w:rPr>
                <w:rFonts w:ascii="Arial" w:hAnsi="Arial" w:cs="Arial"/>
                <w:caps/>
              </w:rPr>
              <w:t>L</w:t>
            </w:r>
            <w:r w:rsidRPr="00B75A04">
              <w:rPr>
                <w:rFonts w:ascii="Arial" w:hAnsi="Arial" w:cs="Arial"/>
              </w:rPr>
              <w:t>icense # of PE or RLS (Stand. Spec. 105.09)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10.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407 Process Control Plan (Stand. Spec. 407.03)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11.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604 Process Control Plan (Stand. Spec. 604.03)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12.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 xml:space="preserve">Rideability:  411B  </w:t>
            </w:r>
            <w:r w:rsidR="003E68BC"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</w:rPr>
            </w:r>
            <w:r w:rsidR="003E68BC">
              <w:rPr>
                <w:rFonts w:ascii="Arial" w:hAnsi="Arial" w:cs="Arial"/>
                <w:b/>
              </w:rPr>
              <w:fldChar w:fldCharType="separate"/>
            </w:r>
            <w:r w:rsidR="003E68BC" w:rsidRPr="00B75A04">
              <w:rPr>
                <w:rFonts w:ascii="Arial" w:hAnsi="Arial" w:cs="Arial"/>
                <w:b/>
              </w:rPr>
              <w:fldChar w:fldCharType="end"/>
            </w:r>
            <w:r w:rsidRPr="00B75A04">
              <w:rPr>
                <w:rFonts w:ascii="Arial" w:hAnsi="Arial" w:cs="Arial"/>
              </w:rPr>
              <w:t xml:space="preserve">    411C  </w:t>
            </w:r>
            <w:r w:rsidR="003E68BC"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</w:rPr>
            </w:r>
            <w:r w:rsidR="003E68BC">
              <w:rPr>
                <w:rFonts w:ascii="Arial" w:hAnsi="Arial" w:cs="Arial"/>
                <w:b/>
              </w:rPr>
              <w:fldChar w:fldCharType="separate"/>
            </w:r>
            <w:r w:rsidR="003E68BC" w:rsidRPr="00B75A04">
              <w:rPr>
                <w:rFonts w:ascii="Arial" w:hAnsi="Arial" w:cs="Arial"/>
                <w:b/>
              </w:rPr>
              <w:fldChar w:fldCharType="end"/>
            </w:r>
            <w:r w:rsidRPr="00B75A04">
              <w:rPr>
                <w:rFonts w:ascii="Arial" w:hAnsi="Arial" w:cs="Arial"/>
              </w:rPr>
              <w:t xml:space="preserve">    604R  </w:t>
            </w:r>
            <w:r w:rsidR="003E68BC"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</w:rPr>
            </w:r>
            <w:r w:rsidR="003E68BC">
              <w:rPr>
                <w:rFonts w:ascii="Arial" w:hAnsi="Arial" w:cs="Arial"/>
                <w:b/>
              </w:rPr>
              <w:fldChar w:fldCharType="separate"/>
            </w:r>
            <w:r w:rsidR="003E68BC"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6129" w:rsidRPr="00B75A04" w:rsidTr="00CE1C67">
        <w:tc>
          <w:tcPr>
            <w:tcW w:w="10458" w:type="dxa"/>
            <w:gridSpan w:val="9"/>
          </w:tcPr>
          <w:p w:rsidR="00CF6129" w:rsidRPr="00B75A04" w:rsidRDefault="00CF612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F6129" w:rsidRDefault="00CF6129"/>
    <w:p w:rsidR="002B12B0" w:rsidRDefault="00B75A04" w:rsidP="002B12B0">
      <w:pPr>
        <w:pageBreakBefore/>
        <w:spacing w:before="240" w:after="120"/>
        <w:jc w:val="center"/>
      </w:pPr>
      <w:r>
        <w:rPr>
          <w:rFonts w:ascii="Arial" w:hAnsi="Arial" w:cs="Arial"/>
          <w:b/>
          <w:sz w:val="24"/>
        </w:rPr>
        <w:lastRenderedPageBreak/>
        <w:t>Pre-Construction</w:t>
      </w:r>
      <w:r w:rsidR="002B12B0" w:rsidRPr="00857A5F">
        <w:rPr>
          <w:rFonts w:ascii="Arial" w:hAnsi="Arial" w:cs="Arial"/>
          <w:b/>
          <w:sz w:val="24"/>
        </w:rPr>
        <w:t xml:space="preserve"> Conference Meeting Minutes</w:t>
      </w:r>
      <w:r w:rsidR="002B12B0">
        <w:rPr>
          <w:rFonts w:ascii="Arial" w:hAnsi="Arial" w:cs="Arial"/>
          <w:b/>
          <w:sz w:val="24"/>
        </w:rPr>
        <w:t xml:space="preserve"> (continued)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648"/>
        <w:gridCol w:w="1710"/>
        <w:gridCol w:w="900"/>
        <w:gridCol w:w="486"/>
        <w:gridCol w:w="234"/>
        <w:gridCol w:w="360"/>
        <w:gridCol w:w="2520"/>
        <w:gridCol w:w="990"/>
        <w:gridCol w:w="270"/>
        <w:gridCol w:w="360"/>
        <w:gridCol w:w="630"/>
        <w:gridCol w:w="810"/>
        <w:gridCol w:w="810"/>
        <w:gridCol w:w="10"/>
      </w:tblGrid>
      <w:tr w:rsidR="00CF6129" w:rsidTr="00812737">
        <w:trPr>
          <w:cantSplit/>
          <w:jc w:val="center"/>
        </w:trPr>
        <w:tc>
          <w:tcPr>
            <w:tcW w:w="2358" w:type="dxa"/>
            <w:gridSpan w:val="2"/>
          </w:tcPr>
          <w:p w:rsidR="00CF6129" w:rsidRPr="002B12B0" w:rsidRDefault="00B75A04" w:rsidP="002B12B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Traffic</w:t>
            </w:r>
            <w:r w:rsidR="002B12B0">
              <w:rPr>
                <w:rFonts w:ascii="Arial" w:hAnsi="Arial" w:cs="Arial"/>
                <w:b/>
                <w:sz w:val="22"/>
                <w:szCs w:val="22"/>
              </w:rPr>
              <w:t xml:space="preserve"> Control:</w:t>
            </w:r>
          </w:p>
        </w:tc>
        <w:tc>
          <w:tcPr>
            <w:tcW w:w="5760" w:type="dxa"/>
            <w:gridSpan w:val="7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24 Hour Emergency Contact</w:t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2B0">
              <w:rPr>
                <w:rFonts w:ascii="Arial" w:hAnsi="Arial" w:cs="Arial"/>
                <w:sz w:val="22"/>
                <w:szCs w:val="22"/>
              </w:rPr>
              <w:t>Person</w:t>
            </w:r>
            <w:r w:rsidR="00B75A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A04"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B75A04"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620" w:type="dxa"/>
            <w:gridSpan w:val="5"/>
          </w:tcPr>
          <w:p w:rsidR="00CF6129" w:rsidRPr="002B12B0" w:rsidRDefault="00CF612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Tr="00812737">
        <w:trPr>
          <w:cantSplit/>
          <w:jc w:val="center"/>
        </w:trPr>
        <w:tc>
          <w:tcPr>
            <w:tcW w:w="2358" w:type="dxa"/>
            <w:gridSpan w:val="2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00" w:type="dxa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4" w:name="Text28"/>
        <w:tc>
          <w:tcPr>
            <w:tcW w:w="7480" w:type="dxa"/>
            <w:gridSpan w:val="11"/>
            <w:tcBorders>
              <w:bottom w:val="single" w:sz="4" w:space="0" w:color="auto"/>
            </w:tcBorders>
          </w:tcPr>
          <w:p w:rsidR="00CF6129" w:rsidRPr="002B12B0" w:rsidRDefault="003E68B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F6129" w:rsidTr="00812737">
        <w:trPr>
          <w:cantSplit/>
          <w:jc w:val="center"/>
        </w:trPr>
        <w:tc>
          <w:tcPr>
            <w:tcW w:w="2358" w:type="dxa"/>
            <w:gridSpan w:val="2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4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6129" w:rsidRPr="002B12B0" w:rsidRDefault="003E68B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CF6129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812737">
        <w:trPr>
          <w:cantSplit/>
          <w:jc w:val="center"/>
        </w:trPr>
        <w:tc>
          <w:tcPr>
            <w:tcW w:w="2358" w:type="dxa"/>
            <w:gridSpan w:val="2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Mobile/Pager:</w:t>
            </w:r>
          </w:p>
        </w:tc>
        <w:tc>
          <w:tcPr>
            <w:tcW w:w="6760" w:type="dxa"/>
            <w:gridSpan w:val="9"/>
            <w:tcBorders>
              <w:bottom w:val="single" w:sz="4" w:space="0" w:color="auto"/>
            </w:tcBorders>
          </w:tcPr>
          <w:p w:rsidR="00CF6129" w:rsidRPr="002B12B0" w:rsidRDefault="003E68B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CORRECTLY."/>
                  <w:textInput>
                    <w:format w:val="UPPERCASE"/>
                  </w:textInput>
                </w:ffData>
              </w:fldChar>
            </w:r>
            <w:r w:rsidR="00CF6129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812737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CF6129" w:rsidRDefault="00CF6129">
            <w:pPr>
              <w:spacing w:line="360" w:lineRule="auto"/>
              <w:rPr>
                <w:b/>
              </w:rPr>
            </w:pP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Erosion Control:</w:t>
            </w:r>
          </w:p>
        </w:tc>
        <w:tc>
          <w:tcPr>
            <w:tcW w:w="5760" w:type="dxa"/>
            <w:gridSpan w:val="7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24 Hour Emergency Contact</w:t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2B0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610" w:type="dxa"/>
            <w:gridSpan w:val="4"/>
          </w:tcPr>
          <w:p w:rsidR="000A0F39" w:rsidRPr="002B12B0" w:rsidRDefault="000A0F39" w:rsidP="006C7F6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Mobile/Pager: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5A04" w:rsidTr="00812737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B75A04" w:rsidRDefault="00B75A04">
            <w:pPr>
              <w:spacing w:line="360" w:lineRule="auto"/>
              <w:rPr>
                <w:b/>
              </w:rPr>
            </w:pP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 Service:</w:t>
            </w:r>
          </w:p>
        </w:tc>
        <w:tc>
          <w:tcPr>
            <w:tcW w:w="5760" w:type="dxa"/>
            <w:gridSpan w:val="7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Customer Service Representative </w:t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610" w:type="dxa"/>
            <w:gridSpan w:val="4"/>
            <w:vAlign w:val="center"/>
          </w:tcPr>
          <w:p w:rsidR="000A0F39" w:rsidRPr="002B12B0" w:rsidRDefault="000A0F39" w:rsidP="006C7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(Stand. Spec. 105.05)</w:t>
            </w: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Mobile/Pager: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0A0F39" w:rsidRDefault="000A0F39">
            <w:pPr>
              <w:spacing w:line="360" w:lineRule="auto"/>
              <w:rPr>
                <w:b/>
              </w:rPr>
            </w:pP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Employee Safety:</w:t>
            </w:r>
          </w:p>
        </w:tc>
        <w:tc>
          <w:tcPr>
            <w:tcW w:w="5490" w:type="dxa"/>
            <w:gridSpan w:val="6"/>
          </w:tcPr>
          <w:p w:rsidR="000A0F39" w:rsidRPr="002B12B0" w:rsidRDefault="000A0F39" w:rsidP="000A0F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24 Hour </w:t>
            </w:r>
            <w:r>
              <w:rPr>
                <w:rFonts w:ascii="Arial" w:hAnsi="Arial" w:cs="Arial"/>
                <w:sz w:val="22"/>
                <w:szCs w:val="22"/>
              </w:rPr>
              <w:t>On-Site</w:t>
            </w:r>
            <w:r w:rsidRPr="002B12B0">
              <w:rPr>
                <w:rFonts w:ascii="Arial" w:hAnsi="Arial" w:cs="Arial"/>
                <w:sz w:val="22"/>
                <w:szCs w:val="22"/>
              </w:rPr>
              <w:t xml:space="preserve"> Contact</w:t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2B0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880" w:type="dxa"/>
            <w:gridSpan w:val="5"/>
            <w:vAlign w:val="center"/>
          </w:tcPr>
          <w:p w:rsidR="000A0F39" w:rsidRPr="002B12B0" w:rsidRDefault="000A0F39" w:rsidP="006C7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(Circular Letter 107.01-01)</w:t>
            </w: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Mobile/Pager: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812737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0A0F39" w:rsidRDefault="000A0F39">
            <w:pPr>
              <w:spacing w:line="360" w:lineRule="auto"/>
              <w:rPr>
                <w:b/>
              </w:rPr>
            </w:pPr>
          </w:p>
        </w:tc>
      </w:tr>
      <w:tr w:rsidR="00B75A04" w:rsidTr="00812737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B75A04" w:rsidRDefault="00B75A04">
            <w:pPr>
              <w:spacing w:line="360" w:lineRule="auto"/>
              <w:rPr>
                <w:b/>
              </w:rPr>
            </w:pPr>
          </w:p>
        </w:tc>
      </w:tr>
      <w:tr w:rsidR="00B75A04" w:rsidTr="00812737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B75A04" w:rsidRDefault="00B75A04">
            <w:pPr>
              <w:spacing w:line="360" w:lineRule="auto"/>
              <w:rPr>
                <w:b/>
              </w:rPr>
            </w:pPr>
          </w:p>
        </w:tc>
      </w:tr>
      <w:tr w:rsidR="00CF6129" w:rsidTr="00812737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CF6129" w:rsidRPr="002B12B0" w:rsidRDefault="006C7F63" w:rsidP="004330ED">
            <w:pPr>
              <w:spacing w:after="100" w:afterAutospacing="1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Civil Rights</w:t>
            </w:r>
          </w:p>
        </w:tc>
      </w:tr>
      <w:tr w:rsidR="006C7F63" w:rsidTr="004330ED">
        <w:trPr>
          <w:gridAfter w:val="1"/>
          <w:wAfter w:w="10" w:type="dxa"/>
          <w:trHeight w:val="288"/>
          <w:jc w:val="center"/>
        </w:trPr>
        <w:tc>
          <w:tcPr>
            <w:tcW w:w="3744" w:type="dxa"/>
            <w:gridSpan w:val="4"/>
            <w:vAlign w:val="bottom"/>
          </w:tcPr>
          <w:p w:rsidR="006C7F63" w:rsidRPr="006C7F63" w:rsidRDefault="006C7F63" w:rsidP="004330E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DBE/WBE ( N/A </w:t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3114" w:type="dxa"/>
            <w:gridSpan w:val="3"/>
            <w:vAlign w:val="bottom"/>
          </w:tcPr>
          <w:p w:rsidR="006C7F63" w:rsidRPr="00A8751C" w:rsidRDefault="006C7F63" w:rsidP="004330ED">
            <w:pPr>
              <w:spacing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751C">
              <w:rPr>
                <w:rFonts w:ascii="Arial" w:hAnsi="Arial" w:cs="Arial"/>
                <w:b/>
                <w:sz w:val="22"/>
                <w:szCs w:val="22"/>
              </w:rPr>
              <w:t>% Goal Required</w:t>
            </w:r>
            <w:r w:rsidR="00A8751C" w:rsidRPr="00A87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6C7F63" w:rsidRPr="002B12B0" w:rsidRDefault="003E68BC" w:rsidP="004330ED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6C7F63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6C7F63" w:rsidRPr="002B12B0" w:rsidRDefault="006C7F63" w:rsidP="004330ED">
            <w:pPr>
              <w:spacing w:after="100" w:afterAutospacing="1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</w:tr>
      <w:tr w:rsidR="006C7F63" w:rsidTr="004330ED">
        <w:trPr>
          <w:gridAfter w:val="1"/>
          <w:wAfter w:w="10" w:type="dxa"/>
          <w:trHeight w:val="288"/>
          <w:jc w:val="center"/>
        </w:trPr>
        <w:tc>
          <w:tcPr>
            <w:tcW w:w="3744" w:type="dxa"/>
            <w:gridSpan w:val="4"/>
            <w:vAlign w:val="bottom"/>
          </w:tcPr>
          <w:p w:rsidR="006C7F63" w:rsidRPr="006C7F63" w:rsidRDefault="006C7F63" w:rsidP="004330E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ON-THE-JOB TRAINEE ( N/A </w:t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3114" w:type="dxa"/>
            <w:gridSpan w:val="3"/>
            <w:vAlign w:val="bottom"/>
          </w:tcPr>
          <w:p w:rsidR="006C7F63" w:rsidRPr="00A8751C" w:rsidRDefault="006C7F63" w:rsidP="004330ED">
            <w:pPr>
              <w:spacing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751C">
              <w:rPr>
                <w:rFonts w:ascii="Arial" w:hAnsi="Arial" w:cs="Arial"/>
                <w:b/>
                <w:sz w:val="22"/>
                <w:szCs w:val="22"/>
              </w:rPr>
              <w:t>Hours Required: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F63" w:rsidRPr="002B12B0" w:rsidRDefault="003E68BC" w:rsidP="004330ED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6C7F63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6C7F63" w:rsidRPr="002B12B0" w:rsidRDefault="006C7F63" w:rsidP="004330ED">
            <w:pPr>
              <w:spacing w:after="100" w:afterAutospacing="1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</w:tr>
      <w:tr w:rsidR="006C7F63" w:rsidTr="00812737">
        <w:trPr>
          <w:gridAfter w:val="1"/>
          <w:wAfter w:w="10" w:type="dxa"/>
          <w:trHeight w:val="143"/>
          <w:jc w:val="center"/>
        </w:trPr>
        <w:tc>
          <w:tcPr>
            <w:tcW w:w="3744" w:type="dxa"/>
            <w:gridSpan w:val="4"/>
          </w:tcPr>
          <w:p w:rsidR="006C7F63" w:rsidRPr="006C7F63" w:rsidRDefault="006C7F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gridSpan w:val="3"/>
          </w:tcPr>
          <w:p w:rsidR="006C7F63" w:rsidRPr="006C7F63" w:rsidRDefault="006C7F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vAlign w:val="center"/>
          </w:tcPr>
          <w:p w:rsidR="006C7F63" w:rsidRPr="006C7F63" w:rsidRDefault="006C7F63" w:rsidP="006C7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6C7F63" w:rsidRPr="006C7F63" w:rsidRDefault="006C7F63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</w:tr>
      <w:tr w:rsidR="007D76FA" w:rsidTr="00613EC6">
        <w:trPr>
          <w:gridAfter w:val="1"/>
          <w:wAfter w:w="10" w:type="dxa"/>
          <w:jc w:val="center"/>
        </w:trPr>
        <w:tc>
          <w:tcPr>
            <w:tcW w:w="6858" w:type="dxa"/>
            <w:gridSpan w:val="7"/>
          </w:tcPr>
          <w:p w:rsidR="007D76FA" w:rsidRDefault="007D76FA" w:rsidP="00FB41C8">
            <w:pPr>
              <w:spacing w:after="120"/>
            </w:pPr>
          </w:p>
        </w:tc>
        <w:tc>
          <w:tcPr>
            <w:tcW w:w="1620" w:type="dxa"/>
            <w:gridSpan w:val="3"/>
          </w:tcPr>
          <w:p w:rsidR="007D76FA" w:rsidRPr="00812737" w:rsidRDefault="007D76FA" w:rsidP="00FB41C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DISCUSSED</w:t>
            </w:r>
          </w:p>
        </w:tc>
        <w:tc>
          <w:tcPr>
            <w:tcW w:w="1440" w:type="dxa"/>
            <w:gridSpan w:val="2"/>
          </w:tcPr>
          <w:p w:rsidR="007D76FA" w:rsidRPr="00812737" w:rsidRDefault="007D76FA" w:rsidP="00FB41C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RECEIVED</w:t>
            </w:r>
          </w:p>
        </w:tc>
        <w:tc>
          <w:tcPr>
            <w:tcW w:w="810" w:type="dxa"/>
          </w:tcPr>
          <w:p w:rsidR="007D76FA" w:rsidRPr="00812737" w:rsidRDefault="007D76FA" w:rsidP="00FB41C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7D76FA" w:rsidTr="00613EC6">
        <w:trPr>
          <w:gridAfter w:val="1"/>
          <w:wAfter w:w="10" w:type="dxa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7D76FA" w:rsidRPr="007D76FA" w:rsidRDefault="007D76FA" w:rsidP="00812737">
            <w:pPr>
              <w:pStyle w:val="Header"/>
              <w:tabs>
                <w:tab w:val="clear" w:pos="4320"/>
                <w:tab w:val="clear" w:pos="8640"/>
              </w:tabs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</w:tcPr>
          <w:p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Copy of Signed Agreement between Prime Contractor and DBE Subcontractor, must be submitted before progress payments can begin. (Spec. Prov. 1247)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76FA" w:rsidTr="00613EC6">
        <w:trPr>
          <w:gridAfter w:val="1"/>
          <w:wAfter w:w="10" w:type="dxa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On-the-Job Training Program – Federal Aid projects  (Circular Letter 1230-01 and 1240-01)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76FA" w:rsidTr="00613EC6">
        <w:trPr>
          <w:gridAfter w:val="1"/>
          <w:wAfter w:w="10" w:type="dxa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CC-3 certifying the amount paid the DBE(s) must be submitted when the contract is completed.  Final payment will not be made until received. (Spec. Prov. 1247)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76FA" w:rsidTr="00613EC6">
        <w:trPr>
          <w:gridAfter w:val="1"/>
          <w:wAfter w:w="10" w:type="dxa"/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7D76FA" w:rsidRPr="007D76FA" w:rsidRDefault="007D76FA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</w:tcBorders>
          </w:tcPr>
          <w:p w:rsidR="007D76FA" w:rsidRPr="007D76FA" w:rsidRDefault="007D76FA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7D76FA" w:rsidRPr="007D76FA" w:rsidRDefault="007D76FA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7D76FA" w:rsidRPr="007D76FA" w:rsidRDefault="007D76FA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D76FA" w:rsidRPr="007D76FA" w:rsidRDefault="007D76FA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6129" w:rsidRPr="002C3518" w:rsidRDefault="00CF6129">
      <w:pPr>
        <w:spacing w:line="360" w:lineRule="auto"/>
        <w:rPr>
          <w:rFonts w:ascii="Arial" w:hAnsi="Arial" w:cs="Arial"/>
          <w:sz w:val="22"/>
          <w:szCs w:val="22"/>
        </w:rPr>
        <w:sectPr w:rsidR="00CF6129" w:rsidRPr="002C3518" w:rsidSect="00812737">
          <w:headerReference w:type="default" r:id="rId7"/>
          <w:footerReference w:type="default" r:id="rId8"/>
          <w:pgSz w:w="12240" w:h="15840" w:code="1"/>
          <w:pgMar w:top="1440" w:right="1080" w:bottom="1440" w:left="1080" w:header="706" w:footer="706" w:gutter="0"/>
          <w:cols w:space="720"/>
          <w:docGrid w:linePitch="272"/>
        </w:sectPr>
      </w:pPr>
    </w:p>
    <w:p w:rsidR="00FB41C8" w:rsidRDefault="009B5D87" w:rsidP="00FB41C8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10728" w:type="dxa"/>
        <w:jc w:val="center"/>
        <w:tblLayout w:type="fixed"/>
        <w:tblLook w:val="0000"/>
      </w:tblPr>
      <w:tblGrid>
        <w:gridCol w:w="648"/>
        <w:gridCol w:w="6210"/>
        <w:gridCol w:w="1620"/>
        <w:gridCol w:w="1440"/>
        <w:gridCol w:w="810"/>
      </w:tblGrid>
      <w:tr w:rsidR="00FB41C8" w:rsidRPr="007D76FA" w:rsidTr="00613EC6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 xml:space="preserve">Special Provision:  1230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1231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1232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1240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1246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Pr="00FB41C8">
              <w:rPr>
                <w:rFonts w:ascii="Arial" w:hAnsi="Arial" w:cs="Arial"/>
                <w:sz w:val="22"/>
                <w:szCs w:val="22"/>
              </w:rPr>
              <w:t xml:space="preserve">1247 </w:t>
            </w:r>
            <w:r w:rsidR="003E68BC" w:rsidRPr="00FB4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FB41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68BC" w:rsidRPr="00FB41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B41C8">
              <w:rPr>
                <w:rFonts w:ascii="Arial" w:hAnsi="Arial" w:cs="Arial"/>
                <w:sz w:val="22"/>
                <w:szCs w:val="22"/>
              </w:rPr>
              <w:t>,</w:t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1290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7D76FA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CUF Checklist:  All DBE’s on ALL projects. (Circular Letter 1247-01)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7D76FA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Goal Projects:  Any changes to DBE’s portion of work must be pre-approved by SBDP Director. (Circular Letter 1247-01)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7D76FA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Bulletin Board &amp; Information  (Circular Letter 1273-01)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82346" w:rsidRPr="007D76FA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82346" w:rsidRPr="007D76FA" w:rsidRDefault="00382346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346" w:rsidRPr="007D76FA" w:rsidRDefault="00382346" w:rsidP="00382346">
            <w:pPr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Contract Compliance Officer: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bookmarkStart w:id="5" w:name="Text26"/>
            <w:r w:rsidRPr="007D76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B41C8" w:rsidRDefault="00FB41C8" w:rsidP="00FB41C8">
      <w:pPr>
        <w:jc w:val="center"/>
      </w:pPr>
    </w:p>
    <w:tbl>
      <w:tblPr>
        <w:tblW w:w="10719" w:type="dxa"/>
        <w:jc w:val="center"/>
        <w:tblInd w:w="-162" w:type="dxa"/>
        <w:tblLayout w:type="fixed"/>
        <w:tblLook w:val="0000"/>
      </w:tblPr>
      <w:tblGrid>
        <w:gridCol w:w="1980"/>
        <w:gridCol w:w="378"/>
        <w:gridCol w:w="1080"/>
        <w:gridCol w:w="4680"/>
        <w:gridCol w:w="342"/>
        <w:gridCol w:w="963"/>
        <w:gridCol w:w="585"/>
        <w:gridCol w:w="711"/>
      </w:tblGrid>
      <w:tr w:rsidR="00FB41C8" w:rsidRPr="00FB41C8" w:rsidTr="004330ED">
        <w:trPr>
          <w:cantSplit/>
          <w:jc w:val="center"/>
        </w:trPr>
        <w:tc>
          <w:tcPr>
            <w:tcW w:w="2358" w:type="dxa"/>
            <w:gridSpan w:val="2"/>
          </w:tcPr>
          <w:p w:rsidR="00FB41C8" w:rsidRPr="00286E22" w:rsidRDefault="00286E22" w:rsidP="00286E22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  <w:u w:val="single"/>
              </w:rPr>
              <w:t>Items</w:t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iscussed</w:t>
            </w:r>
          </w:p>
        </w:tc>
        <w:tc>
          <w:tcPr>
            <w:tcW w:w="5760" w:type="dxa"/>
            <w:gridSpan w:val="2"/>
          </w:tcPr>
          <w:p w:rsidR="00FB41C8" w:rsidRPr="00286E22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gridSpan w:val="4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:rsidTr="004330ED">
        <w:trPr>
          <w:jc w:val="center"/>
        </w:trPr>
        <w:tc>
          <w:tcPr>
            <w:tcW w:w="8118" w:type="dxa"/>
            <w:gridSpan w:val="4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FB41C8" w:rsidRPr="00FB41C8" w:rsidRDefault="00FB41C8" w:rsidP="00FB41C8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gridSpan w:val="2"/>
          </w:tcPr>
          <w:p w:rsidR="00FB41C8" w:rsidRPr="00FB41C8" w:rsidRDefault="00FB41C8" w:rsidP="00FB41C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86E22" w:rsidRPr="00FB41C8" w:rsidTr="004330ED">
        <w:trPr>
          <w:cantSplit/>
          <w:jc w:val="center"/>
        </w:trPr>
        <w:tc>
          <w:tcPr>
            <w:tcW w:w="10719" w:type="dxa"/>
            <w:gridSpan w:val="8"/>
          </w:tcPr>
          <w:p w:rsidR="00286E22" w:rsidRPr="00FB41C8" w:rsidRDefault="00286E22" w:rsidP="00FB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Construction Signs Staked:</w:t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N/A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FB41C8" w:rsidTr="004330ED">
        <w:trPr>
          <w:jc w:val="center"/>
        </w:trPr>
        <w:tc>
          <w:tcPr>
            <w:tcW w:w="8460" w:type="dxa"/>
            <w:gridSpan w:val="5"/>
          </w:tcPr>
          <w:p w:rsidR="00FB41C8" w:rsidRPr="00FB41C8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bottom"/>
          </w:tcPr>
          <w:p w:rsidR="00FB41C8" w:rsidRPr="004330ED" w:rsidRDefault="00FB41C8" w:rsidP="004330E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330ED">
              <w:rPr>
                <w:rFonts w:ascii="Arial" w:hAnsi="Arial" w:cs="Arial"/>
                <w:b/>
                <w:caps/>
                <w:sz w:val="22"/>
                <w:szCs w:val="22"/>
              </w:rPr>
              <w:t>Discussed</w:t>
            </w:r>
          </w:p>
        </w:tc>
        <w:tc>
          <w:tcPr>
            <w:tcW w:w="711" w:type="dxa"/>
            <w:vAlign w:val="bottom"/>
          </w:tcPr>
          <w:p w:rsidR="00FB41C8" w:rsidRPr="004330ED" w:rsidRDefault="00FB41C8" w:rsidP="00433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0ED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FB41C8" w:rsidRPr="00FB41C8" w:rsidTr="004330ED">
        <w:trPr>
          <w:jc w:val="center"/>
        </w:trPr>
        <w:tc>
          <w:tcPr>
            <w:tcW w:w="1980" w:type="dxa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S</w:t>
            </w:r>
            <w:bookmarkStart w:id="6" w:name="Check40"/>
            <w:r w:rsidRPr="00286E22">
              <w:rPr>
                <w:rFonts w:ascii="Arial" w:hAnsi="Arial" w:cs="Arial"/>
                <w:sz w:val="22"/>
                <w:szCs w:val="22"/>
              </w:rPr>
              <w:t>tate subcontract approvals:</w:t>
            </w:r>
          </w:p>
        </w:tc>
        <w:tc>
          <w:tcPr>
            <w:tcW w:w="6480" w:type="dxa"/>
            <w:gridSpan w:val="4"/>
          </w:tcPr>
          <w:p w:rsidR="00FB41C8" w:rsidRPr="00286E22" w:rsidRDefault="00FB41C8" w:rsidP="00286E2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These need to be submitted to Hdqts Construction, and approved before work can begin, for recognized subcontractors (Stand. Spec. 105.05 &amp; 108.01 and Circular Letter 108.01-01 &amp; 108.01-02).</w:t>
            </w:r>
          </w:p>
        </w:tc>
        <w:tc>
          <w:tcPr>
            <w:tcW w:w="1548" w:type="dxa"/>
            <w:gridSpan w:val="2"/>
          </w:tcPr>
          <w:p w:rsidR="00FB41C8" w:rsidRPr="00286E22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:rsidR="00FB41C8" w:rsidRPr="00FB41C8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FB41C8" w:rsidRPr="00FB41C8" w:rsidTr="004330ED">
        <w:trPr>
          <w:jc w:val="center"/>
        </w:trPr>
        <w:tc>
          <w:tcPr>
            <w:tcW w:w="1980" w:type="dxa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Test Reports &amp; Certifications:</w:t>
            </w:r>
          </w:p>
        </w:tc>
        <w:tc>
          <w:tcPr>
            <w:tcW w:w="6480" w:type="dxa"/>
            <w:gridSpan w:val="4"/>
          </w:tcPr>
          <w:p w:rsidR="00FB41C8" w:rsidRPr="00286E22" w:rsidRDefault="00FB41C8" w:rsidP="00286E2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They are required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prior to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material being used.  Items will not be paid for until certifications and/or test reports are received.</w:t>
            </w:r>
          </w:p>
        </w:tc>
        <w:tc>
          <w:tcPr>
            <w:tcW w:w="1548" w:type="dxa"/>
            <w:gridSpan w:val="2"/>
          </w:tcPr>
          <w:p w:rsidR="00FB41C8" w:rsidRPr="00286E22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:rsidTr="004330ED">
        <w:trPr>
          <w:jc w:val="center"/>
        </w:trPr>
        <w:tc>
          <w:tcPr>
            <w:tcW w:w="1980" w:type="dxa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Tickets:</w:t>
            </w:r>
          </w:p>
        </w:tc>
        <w:tc>
          <w:tcPr>
            <w:tcW w:w="6480" w:type="dxa"/>
            <w:gridSpan w:val="4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Certified weigher policy, all tickets are to have all the correct information on them.  </w:t>
            </w:r>
          </w:p>
        </w:tc>
        <w:tc>
          <w:tcPr>
            <w:tcW w:w="1548" w:type="dxa"/>
            <w:gridSpan w:val="2"/>
          </w:tcPr>
          <w:p w:rsidR="00FB41C8" w:rsidRPr="00286E22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:rsidR="00FB41C8" w:rsidRPr="00FB41C8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FB41C8" w:rsidTr="004330ED">
        <w:trPr>
          <w:jc w:val="center"/>
        </w:trPr>
        <w:tc>
          <w:tcPr>
            <w:tcW w:w="1980" w:type="dxa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Payrolls:</w:t>
            </w:r>
          </w:p>
        </w:tc>
        <w:tc>
          <w:tcPr>
            <w:tcW w:w="6480" w:type="dxa"/>
            <w:gridSpan w:val="4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All certified payrolls must be submitted to the Project Supervisor within 7 days after the regular payment date of the respective contractor's weekly payroll period or progress payments shall be withheld. 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The first payroll must have: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 Employee’s Name, Address, s.s.#, Rate of Pay and their Classification.  See Special Provision.  If the work of the prime contractor and subcontractor is interrupted for a week or more, a statement is to be placed on the signature sheet of the payroll for the last week in which work was performed: 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 xml:space="preserve">“No additional work will be performed until further notice.”   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If work stops for a week or more and is not anticipated, the statement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“No work performed, and no work will be performed until further notice.”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 See Stand. Spec. 107.23.</w:t>
            </w:r>
          </w:p>
        </w:tc>
        <w:tc>
          <w:tcPr>
            <w:tcW w:w="1548" w:type="dxa"/>
            <w:gridSpan w:val="2"/>
          </w:tcPr>
          <w:p w:rsidR="00FB41C8" w:rsidRPr="00FB41C8" w:rsidRDefault="003E68BC" w:rsidP="00286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:rsidTr="004330ED">
        <w:trPr>
          <w:jc w:val="center"/>
        </w:trPr>
        <w:tc>
          <w:tcPr>
            <w:tcW w:w="1980" w:type="dxa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Prompt Payment Certification:</w:t>
            </w:r>
          </w:p>
        </w:tc>
        <w:tc>
          <w:tcPr>
            <w:tcW w:w="6480" w:type="dxa"/>
            <w:gridSpan w:val="4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Prime contractor certifies each month that payments have been made to subcontractor.  The certification shall run 2 months in arrears.  Progress payments shall not be processed without this certification. (Circular Letter 109.02-05)</w:t>
            </w:r>
          </w:p>
        </w:tc>
        <w:tc>
          <w:tcPr>
            <w:tcW w:w="1548" w:type="dxa"/>
            <w:gridSpan w:val="2"/>
          </w:tcPr>
          <w:p w:rsidR="00FB41C8" w:rsidRPr="00FB41C8" w:rsidRDefault="003E68BC" w:rsidP="00FB41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:rsidTr="004330ED">
        <w:trPr>
          <w:jc w:val="center"/>
        </w:trPr>
        <w:tc>
          <w:tcPr>
            <w:tcW w:w="3438" w:type="dxa"/>
            <w:gridSpan w:val="3"/>
          </w:tcPr>
          <w:p w:rsidR="00FB41C8" w:rsidRPr="00FB41C8" w:rsidRDefault="00FB41C8" w:rsidP="00FB41C8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5022" w:type="dxa"/>
            <w:gridSpan w:val="2"/>
          </w:tcPr>
          <w:p w:rsidR="00FB41C8" w:rsidRPr="00FB41C8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41C8" w:rsidRDefault="00FB41C8" w:rsidP="00FB41C8">
      <w:pPr>
        <w:jc w:val="center"/>
        <w:rPr>
          <w:rFonts w:ascii="Arial" w:hAnsi="Arial" w:cs="Arial"/>
          <w:sz w:val="22"/>
          <w:szCs w:val="22"/>
        </w:rPr>
      </w:pPr>
    </w:p>
    <w:p w:rsidR="00286E22" w:rsidRDefault="00286E22" w:rsidP="00FB41C8">
      <w:pPr>
        <w:jc w:val="center"/>
        <w:rPr>
          <w:rFonts w:ascii="Arial" w:hAnsi="Arial" w:cs="Arial"/>
          <w:sz w:val="22"/>
          <w:szCs w:val="22"/>
        </w:rPr>
      </w:pPr>
    </w:p>
    <w:p w:rsidR="00286E22" w:rsidRDefault="009B5D87" w:rsidP="00286E22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0" w:type="auto"/>
        <w:jc w:val="center"/>
        <w:tblInd w:w="-162" w:type="dxa"/>
        <w:tblLayout w:type="fixed"/>
        <w:tblLook w:val="0000"/>
      </w:tblPr>
      <w:tblGrid>
        <w:gridCol w:w="468"/>
        <w:gridCol w:w="4896"/>
        <w:gridCol w:w="475"/>
        <w:gridCol w:w="4889"/>
      </w:tblGrid>
      <w:tr w:rsidR="00286E22" w:rsidTr="000E6E89">
        <w:trPr>
          <w:cantSplit/>
          <w:jc w:val="center"/>
        </w:trPr>
        <w:tc>
          <w:tcPr>
            <w:tcW w:w="10728" w:type="dxa"/>
            <w:gridSpan w:val="4"/>
          </w:tcPr>
          <w:p w:rsidR="00286E22" w:rsidRPr="00286E22" w:rsidRDefault="00286E22" w:rsidP="000E6E8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Note: </w:t>
            </w:r>
            <w:r w:rsidR="000E6E89">
              <w:rPr>
                <w:rFonts w:ascii="Arial" w:hAnsi="Arial" w:cs="Arial"/>
                <w:b/>
                <w:sz w:val="22"/>
                <w:szCs w:val="22"/>
              </w:rPr>
              <w:t xml:space="preserve">Mark with Check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If Applicable</w:t>
            </w:r>
          </w:p>
        </w:tc>
      </w:tr>
      <w:tr w:rsidR="00286E22" w:rsidRPr="000E6E89" w:rsidTr="000E6E89">
        <w:trPr>
          <w:cantSplit/>
          <w:jc w:val="center"/>
        </w:trPr>
        <w:tc>
          <w:tcPr>
            <w:tcW w:w="5364" w:type="dxa"/>
            <w:gridSpan w:val="2"/>
            <w:tcBorders>
              <w:bottom w:val="single" w:sz="4" w:space="0" w:color="auto"/>
            </w:tcBorders>
            <w:vAlign w:val="bottom"/>
          </w:tcPr>
          <w:p w:rsidR="00286E22" w:rsidRPr="000E6E89" w:rsidRDefault="00286E22" w:rsidP="000E6E89">
            <w:pPr>
              <w:pStyle w:val="Heading4"/>
              <w:spacing w:before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Documentation needed during the duration of the job</w:t>
            </w:r>
          </w:p>
        </w:tc>
        <w:tc>
          <w:tcPr>
            <w:tcW w:w="5364" w:type="dxa"/>
            <w:gridSpan w:val="2"/>
            <w:tcBorders>
              <w:bottom w:val="single" w:sz="4" w:space="0" w:color="auto"/>
            </w:tcBorders>
            <w:vAlign w:val="bottom"/>
          </w:tcPr>
          <w:p w:rsidR="00286E22" w:rsidRPr="000E6E89" w:rsidRDefault="00286E22" w:rsidP="000E6E89">
            <w:pPr>
              <w:pStyle w:val="Heading4"/>
              <w:spacing w:before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Adjustments and/or special items </w:t>
            </w:r>
            <w:r w:rsidR="000E6E89"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br/>
            </w:r>
            <w:r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that apply to this contract</w:t>
            </w:r>
          </w:p>
        </w:tc>
      </w:tr>
      <w:tr w:rsidR="00286E22" w:rsidTr="000E6E8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Archaeological Cert. for Borrow Pit: (Circ Let 105.06-05 &amp; Stand. Spec. 107.06)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Asphalt Content &amp; Gradation:  (Stand. Spec. 407.20)</w:t>
            </w:r>
          </w:p>
        </w:tc>
      </w:tr>
      <w:tr w:rsidR="00286E22" w:rsidTr="00812737">
        <w:trPr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604 Certification of work complete: (Stand. Spec. 604.03)</w:t>
            </w:r>
          </w:p>
        </w:tc>
        <w:tc>
          <w:tcPr>
            <w:tcW w:w="475" w:type="dxa"/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Asphalt Density Ded.:  (Stand. Spec. 407.15)</w:t>
            </w:r>
          </w:p>
        </w:tc>
      </w:tr>
      <w:tr w:rsidR="00286E22" w:rsidTr="00812737">
        <w:trPr>
          <w:cantSplit/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Shop Drawings Approval</w:t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286E22" w:rsidRPr="00286E22" w:rsidRDefault="00286E22" w:rsidP="00286E2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Defective Concrete:  (Stand. Spec. 604.15, 604.20, 604.31, &amp; Circular Letter 604.21-01.  If applicable, see Spec. Prov. 501RC and/or 501UT.)</w:t>
            </w:r>
          </w:p>
        </w:tc>
      </w:tr>
      <w:tr w:rsidR="009B5D87" w:rsidTr="00812737">
        <w:trPr>
          <w:jc w:val="center"/>
        </w:trPr>
        <w:tc>
          <w:tcPr>
            <w:tcW w:w="468" w:type="dxa"/>
          </w:tcPr>
          <w:p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9B5D87" w:rsidRPr="00286E22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Guardrail at Bridge Ends</w:t>
            </w:r>
          </w:p>
        </w:tc>
        <w:tc>
          <w:tcPr>
            <w:tcW w:w="475" w:type="dxa"/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Material Variation Deduction:  (Stand. Spec. 411.10)</w:t>
            </w:r>
          </w:p>
        </w:tc>
      </w:tr>
      <w:tr w:rsidR="009B5D87" w:rsidTr="00812737">
        <w:trPr>
          <w:jc w:val="center"/>
        </w:trPr>
        <w:tc>
          <w:tcPr>
            <w:tcW w:w="468" w:type="dxa"/>
          </w:tcPr>
          <w:p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9B5D87" w:rsidRPr="00286E22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CC-3:  (Spec. Prov. 1247 &amp; Circular Letter 1247-01)</w:t>
            </w:r>
          </w:p>
        </w:tc>
        <w:tc>
          <w:tcPr>
            <w:tcW w:w="475" w:type="dxa"/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Fuel:  (Spec. Prov. 109A)</w:t>
            </w:r>
          </w:p>
        </w:tc>
      </w:tr>
      <w:tr w:rsidR="009B5D87" w:rsidTr="00812737">
        <w:trPr>
          <w:jc w:val="center"/>
        </w:trPr>
        <w:tc>
          <w:tcPr>
            <w:tcW w:w="468" w:type="dxa"/>
          </w:tcPr>
          <w:p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9B5D87" w:rsidRPr="00286E22" w:rsidRDefault="009B5D87" w:rsidP="009B5D8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Liquid Anti-Strip:  delivery tickets &amp; invoices  (Stand. Spec. 307.08, 307.09, 411.09, &amp; 411.10)</w:t>
            </w:r>
          </w:p>
        </w:tc>
        <w:tc>
          <w:tcPr>
            <w:tcW w:w="475" w:type="dxa"/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Bit. Material:  (Spec. Prov. 109B)</w:t>
            </w:r>
          </w:p>
        </w:tc>
      </w:tr>
      <w:tr w:rsidR="009B5D87" w:rsidTr="00812737">
        <w:trPr>
          <w:jc w:val="center"/>
        </w:trPr>
        <w:tc>
          <w:tcPr>
            <w:tcW w:w="468" w:type="dxa"/>
          </w:tcPr>
          <w:p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9B5D87" w:rsidRPr="00286E22" w:rsidRDefault="009B5D87" w:rsidP="009B5D8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AC: invoices  (Stand. Spec. 307.08 &amp; 411.09)</w:t>
            </w:r>
          </w:p>
        </w:tc>
        <w:tc>
          <w:tcPr>
            <w:tcW w:w="475" w:type="dxa"/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Rideability: (Spec. Prov. 411B)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(Spec. Prov. 411C)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Tr="00812737">
        <w:trPr>
          <w:cantSplit/>
          <w:jc w:val="center"/>
        </w:trPr>
        <w:tc>
          <w:tcPr>
            <w:tcW w:w="468" w:type="dxa"/>
          </w:tcPr>
          <w:p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Rideability:  604R 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86E22">
              <w:rPr>
                <w:rFonts w:ascii="Arial" w:hAnsi="Arial" w:cs="Arial"/>
                <w:sz w:val="22"/>
                <w:szCs w:val="22"/>
              </w:rPr>
              <w:t>(Stand. Spec. 604.27)</w:t>
            </w:r>
          </w:p>
        </w:tc>
      </w:tr>
      <w:tr w:rsidR="00286E22" w:rsidTr="00812737">
        <w:trPr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:rsidTr="00812737">
        <w:trPr>
          <w:cantSplit/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:rsidTr="00812737">
        <w:trPr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:rsidTr="00812737">
        <w:trPr>
          <w:cantSplit/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:rsidTr="00812737">
        <w:trPr>
          <w:cantSplit/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B41C8" w:rsidRPr="00FB41C8" w:rsidRDefault="00FB41C8" w:rsidP="00FB41C8">
      <w:pPr>
        <w:jc w:val="center"/>
        <w:rPr>
          <w:rFonts w:ascii="Arial" w:hAnsi="Arial" w:cs="Arial"/>
          <w:sz w:val="22"/>
          <w:szCs w:val="22"/>
        </w:rPr>
      </w:pPr>
    </w:p>
    <w:p w:rsidR="009B5D87" w:rsidRDefault="009B5D87" w:rsidP="009B5D87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10728" w:type="dxa"/>
        <w:jc w:val="center"/>
        <w:tblLayout w:type="fixed"/>
        <w:tblLook w:val="0000"/>
      </w:tblPr>
      <w:tblGrid>
        <w:gridCol w:w="10728"/>
      </w:tblGrid>
      <w:tr w:rsidR="009B5D87" w:rsidTr="000E6E89">
        <w:trPr>
          <w:cantSplit/>
          <w:jc w:val="center"/>
        </w:trPr>
        <w:tc>
          <w:tcPr>
            <w:tcW w:w="10728" w:type="dxa"/>
          </w:tcPr>
          <w:p w:rsidR="009B5D87" w:rsidRPr="009B5D87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Construction Special N</w:t>
            </w:r>
            <w:r w:rsidRPr="009B5D87">
              <w:rPr>
                <w:rFonts w:ascii="Arial" w:hAnsi="Arial" w:cs="Arial"/>
                <w:b/>
                <w:sz w:val="22"/>
                <w:szCs w:val="22"/>
                <w:u w:val="single"/>
              </w:rPr>
              <w:t>otations:</w:t>
            </w:r>
            <w:r w:rsidRPr="009B5D87">
              <w:rPr>
                <w:rFonts w:ascii="Arial" w:hAnsi="Arial" w:cs="Arial"/>
                <w:b/>
                <w:sz w:val="22"/>
                <w:szCs w:val="22"/>
              </w:rPr>
              <w:t xml:space="preserve"> ( N/A </w:t>
            </w:r>
            <w:r w:rsidR="003E68BC" w:rsidRPr="009B5D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9B5D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9B5D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B5D87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9B5D87" w:rsidRDefault="009B5D87" w:rsidP="009B5D87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9B5D87" w:rsidTr="000E6E89">
        <w:trPr>
          <w:jc w:val="center"/>
        </w:trPr>
        <w:tc>
          <w:tcPr>
            <w:tcW w:w="10728" w:type="dxa"/>
          </w:tcPr>
          <w:p w:rsidR="009B5D87" w:rsidRPr="00CE1C67" w:rsidRDefault="009B5D87" w:rsidP="009B5D8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E1C67">
              <w:rPr>
                <w:rFonts w:ascii="Arial" w:hAnsi="Arial" w:cs="Arial"/>
                <w:b/>
                <w:sz w:val="22"/>
                <w:szCs w:val="22"/>
                <w:u w:val="single"/>
              </w:rPr>
              <w:t>Safety Special Notations:</w:t>
            </w:r>
            <w:r w:rsidRPr="00613EC6">
              <w:rPr>
                <w:rFonts w:ascii="Arial" w:hAnsi="Arial" w:cs="Arial"/>
                <w:b/>
                <w:sz w:val="22"/>
                <w:szCs w:val="22"/>
              </w:rPr>
              <w:t xml:space="preserve"> (N/A </w:t>
            </w:r>
            <w:r w:rsidR="003E68BC" w:rsidRPr="00613E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13EC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13E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13EC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B5D87" w:rsidTr="000E6E89">
        <w:trPr>
          <w:jc w:val="center"/>
        </w:trPr>
        <w:tc>
          <w:tcPr>
            <w:tcW w:w="10728" w:type="dxa"/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  <w:b/>
              </w:rPr>
            </w:pPr>
            <w:r w:rsidRPr="009B5D87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9B5D87" w:rsidRPr="009B5D87">
              <w:rPr>
                <w:rFonts w:ascii="Arial" w:hAnsi="Arial" w:cs="Arial"/>
                <w:b/>
              </w:rPr>
              <w:instrText xml:space="preserve"> FORMTEXT </w:instrText>
            </w:r>
            <w:r w:rsidRPr="009B5D87">
              <w:rPr>
                <w:rFonts w:ascii="Arial" w:hAnsi="Arial" w:cs="Arial"/>
                <w:b/>
              </w:rPr>
            </w:r>
            <w:r w:rsidRPr="009B5D87">
              <w:rPr>
                <w:rFonts w:ascii="Arial" w:hAnsi="Arial" w:cs="Arial"/>
                <w:b/>
              </w:rPr>
              <w:fldChar w:fldCharType="separate"/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Pr="009B5D87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  <w:b/>
              </w:rPr>
            </w:pPr>
            <w:r w:rsidRPr="009B5D87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9B5D87" w:rsidRPr="009B5D87">
              <w:rPr>
                <w:rFonts w:ascii="Arial" w:hAnsi="Arial" w:cs="Arial"/>
                <w:b/>
              </w:rPr>
              <w:instrText xml:space="preserve"> FORMTEXT </w:instrText>
            </w:r>
            <w:r w:rsidRPr="009B5D87">
              <w:rPr>
                <w:rFonts w:ascii="Arial" w:hAnsi="Arial" w:cs="Arial"/>
                <w:b/>
              </w:rPr>
            </w:r>
            <w:r w:rsidRPr="009B5D87">
              <w:rPr>
                <w:rFonts w:ascii="Arial" w:hAnsi="Arial" w:cs="Arial"/>
                <w:b/>
              </w:rPr>
              <w:fldChar w:fldCharType="separate"/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Pr="009B5D87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560A39" w:rsidRDefault="003E68BC" w:rsidP="009B5D87">
            <w:pPr>
              <w:spacing w:line="360" w:lineRule="auto"/>
            </w:pPr>
            <w:r w:rsidRPr="00560A3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="009B5D87" w:rsidRPr="00560A39">
              <w:instrText xml:space="preserve"> FORMTEXT </w:instrText>
            </w:r>
            <w:r w:rsidRPr="00560A39">
              <w:fldChar w:fldCharType="separate"/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Pr="00560A39">
              <w:fldChar w:fldCharType="end"/>
            </w:r>
            <w:bookmarkEnd w:id="22"/>
          </w:p>
        </w:tc>
      </w:tr>
    </w:tbl>
    <w:p w:rsidR="009B5D87" w:rsidRDefault="009B5D87" w:rsidP="009B5D87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0" w:type="auto"/>
        <w:jc w:val="center"/>
        <w:tblLayout w:type="fixed"/>
        <w:tblLook w:val="0000"/>
      </w:tblPr>
      <w:tblGrid>
        <w:gridCol w:w="558"/>
        <w:gridCol w:w="2610"/>
        <w:gridCol w:w="180"/>
        <w:gridCol w:w="90"/>
        <w:gridCol w:w="4230"/>
        <w:gridCol w:w="540"/>
        <w:gridCol w:w="990"/>
        <w:gridCol w:w="540"/>
        <w:gridCol w:w="990"/>
      </w:tblGrid>
      <w:tr w:rsidR="009B5D87" w:rsidRPr="006E6A24" w:rsidTr="00812737">
        <w:trPr>
          <w:jc w:val="center"/>
        </w:trPr>
        <w:tc>
          <w:tcPr>
            <w:tcW w:w="10728" w:type="dxa"/>
            <w:gridSpan w:val="9"/>
          </w:tcPr>
          <w:p w:rsidR="009B5D87" w:rsidRPr="006E6A24" w:rsidRDefault="009B5D87" w:rsidP="006E6A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U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tilities</w:t>
            </w:r>
            <w:r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613EC6" w:rsidRPr="00613E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  <w:tr w:rsidR="009B5D87" w:rsidRPr="006E6A24" w:rsidTr="00AB7690">
        <w:trPr>
          <w:jc w:val="center"/>
        </w:trPr>
        <w:tc>
          <w:tcPr>
            <w:tcW w:w="8208" w:type="dxa"/>
            <w:gridSpan w:val="6"/>
            <w:tcBorders>
              <w:right w:val="single" w:sz="4" w:space="0" w:color="auto"/>
            </w:tcBorders>
          </w:tcPr>
          <w:p w:rsidR="009B5D87" w:rsidRPr="006E6A24" w:rsidRDefault="009B5D87" w:rsidP="009B5D8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9B5D87" w:rsidRPr="000E6E89" w:rsidRDefault="009B5D87" w:rsidP="00AB769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E6E89">
              <w:rPr>
                <w:rFonts w:ascii="Arial" w:hAnsi="Arial" w:cs="Arial"/>
                <w:b/>
                <w:caps/>
                <w:sz w:val="22"/>
                <w:szCs w:val="22"/>
              </w:rPr>
              <w:t>Discussed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9B5D87" w:rsidRPr="000E6E89" w:rsidRDefault="009B5D87" w:rsidP="00AB7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6E89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9B5D87" w:rsidRPr="006E6A24" w:rsidTr="000E6E89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Our office is to be notified 48 hours in advance of any work performed.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0E6E89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Utilities &amp; Contractor are to coordinate their work with each other.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0E6E89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9B5D87" w:rsidP="006E6A2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Utilities are to meet M.U.T.C.D. guidelines, Standard Specification Section 712, and Personal Protective Equipment requirements set by TOSHA, M.U.T.C.D. guidelines and TDOT.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10728" w:type="dxa"/>
            <w:gridSpan w:val="9"/>
          </w:tcPr>
          <w:p w:rsidR="009B5D87" w:rsidRPr="006E6A24" w:rsidRDefault="009B5D87" w:rsidP="009B5D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80" w:type="dxa"/>
            <w:gridSpan w:val="3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caps/>
                <w:sz w:val="22"/>
                <w:szCs w:val="22"/>
              </w:rPr>
              <w:t xml:space="preserve">tdot </w:t>
            </w:r>
            <w:r w:rsidRPr="006E6A24">
              <w:rPr>
                <w:rFonts w:ascii="Arial" w:hAnsi="Arial" w:cs="Arial"/>
                <w:sz w:val="22"/>
                <w:szCs w:val="22"/>
              </w:rPr>
              <w:t>Utility Coordinator: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bookmarkStart w:id="23" w:name="Text25"/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9B5D87" w:rsidRPr="006E6A24" w:rsidTr="00812737">
        <w:trPr>
          <w:jc w:val="center"/>
        </w:trPr>
        <w:tc>
          <w:tcPr>
            <w:tcW w:w="3168" w:type="dxa"/>
            <w:gridSpan w:val="2"/>
          </w:tcPr>
          <w:p w:rsidR="009B5D87" w:rsidRPr="006E6A24" w:rsidRDefault="009B5D87" w:rsidP="009B5D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7"/>
          </w:tcPr>
          <w:p w:rsidR="009B5D87" w:rsidRPr="006E6A24" w:rsidRDefault="009B5D87" w:rsidP="009B5D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D87" w:rsidRPr="006E6A24" w:rsidTr="008E1C26">
        <w:trPr>
          <w:cantSplit/>
          <w:jc w:val="center"/>
        </w:trPr>
        <w:tc>
          <w:tcPr>
            <w:tcW w:w="558" w:type="dxa"/>
            <w:vAlign w:val="bottom"/>
          </w:tcPr>
          <w:p w:rsidR="009B5D87" w:rsidRPr="006E6A24" w:rsidRDefault="009B5D87" w:rsidP="008E1C26">
            <w:pPr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90" w:type="dxa"/>
            <w:gridSpan w:val="2"/>
            <w:vAlign w:val="bottom"/>
          </w:tcPr>
          <w:p w:rsidR="009B5D87" w:rsidRPr="006E6A24" w:rsidRDefault="009B5D87" w:rsidP="008E1C26">
            <w:pPr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caps/>
                <w:sz w:val="22"/>
                <w:szCs w:val="22"/>
              </w:rPr>
              <w:t>u</w:t>
            </w:r>
            <w:r w:rsidR="006E6A24" w:rsidRPr="006E6A24">
              <w:rPr>
                <w:rFonts w:ascii="Arial" w:hAnsi="Arial" w:cs="Arial"/>
                <w:sz w:val="22"/>
                <w:szCs w:val="22"/>
              </w:rPr>
              <w:t>tilities</w:t>
            </w:r>
            <w:r w:rsidRPr="006E6A24">
              <w:rPr>
                <w:rFonts w:ascii="Arial" w:hAnsi="Arial" w:cs="Arial"/>
                <w:caps/>
                <w:sz w:val="22"/>
                <w:szCs w:val="22"/>
              </w:rPr>
              <w:t xml:space="preserve"> i</w:t>
            </w:r>
            <w:r w:rsidR="006E6A24" w:rsidRPr="006E6A24">
              <w:rPr>
                <w:rFonts w:ascii="Arial" w:hAnsi="Arial" w:cs="Arial"/>
                <w:sz w:val="22"/>
                <w:szCs w:val="22"/>
              </w:rPr>
              <w:t>nvolved</w:t>
            </w:r>
            <w:r w:rsidRPr="006E6A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2"/>
          </w:tcPr>
          <w:p w:rsidR="009B5D87" w:rsidRPr="006E6A24" w:rsidRDefault="009B5D87" w:rsidP="009B5D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D87" w:rsidRPr="006E6A24" w:rsidRDefault="009B5D87" w:rsidP="000E6E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t>Reimbursed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D87" w:rsidRPr="006E6A24" w:rsidRDefault="009B5D87" w:rsidP="000E6E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t>Non Reimbursed</w:t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bookmarkStart w:id="24" w:name="Text27"/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10728" w:type="dxa"/>
            <w:gridSpan w:val="9"/>
          </w:tcPr>
          <w:p w:rsidR="009B5D87" w:rsidRPr="006E6A24" w:rsidRDefault="009B5D87" w:rsidP="009B5D87">
            <w:pPr>
              <w:spacing w:line="360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9B5D87" w:rsidRPr="006E6A24" w:rsidTr="00812737">
        <w:trPr>
          <w:cantSplit/>
          <w:jc w:val="center"/>
        </w:trPr>
        <w:tc>
          <w:tcPr>
            <w:tcW w:w="10728" w:type="dxa"/>
            <w:gridSpan w:val="9"/>
          </w:tcPr>
          <w:p w:rsidR="009B5D87" w:rsidRPr="006E6A24" w:rsidRDefault="009B5D87" w:rsidP="009B5D87">
            <w:pPr>
              <w:spacing w:line="360" w:lineRule="auto"/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  <w:r w:rsidRPr="006E6A24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u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tility</w:t>
            </w:r>
            <w:r w:rsidRPr="006E6A24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 xml:space="preserve"> S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pecial</w:t>
            </w:r>
            <w:r w:rsidRPr="006E6A24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 xml:space="preserve"> n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otations</w:t>
            </w:r>
            <w:r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6E6A24">
              <w:rPr>
                <w:rFonts w:ascii="Arial" w:hAnsi="Arial" w:cs="Arial"/>
                <w:b/>
                <w:sz w:val="22"/>
                <w:szCs w:val="22"/>
              </w:rPr>
              <w:t xml:space="preserve"> ( N/A</w:t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</w:r>
            <w:r w:rsidR="003E68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</w:tbl>
    <w:p w:rsidR="009B5D87" w:rsidRPr="006E6A24" w:rsidRDefault="009B5D87" w:rsidP="009B5D87">
      <w:pPr>
        <w:spacing w:line="360" w:lineRule="auto"/>
        <w:rPr>
          <w:rFonts w:ascii="Arial" w:hAnsi="Arial" w:cs="Arial"/>
          <w:sz w:val="22"/>
          <w:szCs w:val="22"/>
        </w:rPr>
        <w:sectPr w:rsidR="009B5D87" w:rsidRPr="006E6A24" w:rsidSect="00812737">
          <w:footerReference w:type="default" r:id="rId9"/>
          <w:type w:val="continuous"/>
          <w:pgSz w:w="12240" w:h="15840" w:code="1"/>
          <w:pgMar w:top="1440" w:right="1080" w:bottom="1440" w:left="1080" w:header="706" w:footer="706" w:gutter="0"/>
          <w:cols w:space="720"/>
          <w:docGrid w:linePitch="272"/>
        </w:sectPr>
      </w:pPr>
    </w:p>
    <w:tbl>
      <w:tblPr>
        <w:tblW w:w="10728" w:type="dxa"/>
        <w:jc w:val="center"/>
        <w:tblLayout w:type="fixed"/>
        <w:tblLook w:val="0000"/>
      </w:tblPr>
      <w:tblGrid>
        <w:gridCol w:w="10728"/>
      </w:tblGrid>
      <w:tr w:rsidR="009B5D87" w:rsidRPr="006E6A24" w:rsidTr="00AB7690">
        <w:trPr>
          <w:cantSplit/>
          <w:jc w:val="center"/>
        </w:trPr>
        <w:tc>
          <w:tcPr>
            <w:tcW w:w="10728" w:type="dxa"/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B5D87" w:rsidRDefault="009B5D87" w:rsidP="00FB41C8">
      <w:pPr>
        <w:jc w:val="center"/>
      </w:pPr>
    </w:p>
    <w:p w:rsidR="00F519DB" w:rsidRDefault="00F519DB" w:rsidP="00F519DB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10368" w:type="dxa"/>
        <w:jc w:val="center"/>
        <w:tblLayout w:type="fixed"/>
        <w:tblLook w:val="0000"/>
      </w:tblPr>
      <w:tblGrid>
        <w:gridCol w:w="4608"/>
        <w:gridCol w:w="3960"/>
        <w:gridCol w:w="1800"/>
      </w:tblGrid>
      <w:tr w:rsidR="00812737" w:rsidRPr="009E7FC2" w:rsidTr="00AB7690">
        <w:trPr>
          <w:cantSplit/>
          <w:jc w:val="center"/>
        </w:trPr>
        <w:tc>
          <w:tcPr>
            <w:tcW w:w="10368" w:type="dxa"/>
            <w:gridSpan w:val="3"/>
          </w:tcPr>
          <w:p w:rsidR="00812737" w:rsidRPr="00482779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2779">
              <w:rPr>
                <w:rFonts w:ascii="Arial" w:hAnsi="Arial" w:cs="Arial"/>
                <w:b/>
                <w:sz w:val="22"/>
                <w:szCs w:val="22"/>
                <w:u w:val="single"/>
              </w:rPr>
              <w:t>Attendee Listing</w:t>
            </w:r>
          </w:p>
        </w:tc>
      </w:tr>
      <w:tr w:rsidR="00812737" w:rsidRPr="009E7FC2" w:rsidTr="00AB7690">
        <w:trPr>
          <w:cantSplit/>
          <w:trHeight w:val="198"/>
          <w:jc w:val="center"/>
        </w:trPr>
        <w:tc>
          <w:tcPr>
            <w:tcW w:w="10368" w:type="dxa"/>
            <w:gridSpan w:val="3"/>
          </w:tcPr>
          <w:p w:rsidR="00812737" w:rsidRPr="00482779" w:rsidRDefault="00812737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812737" w:rsidRPr="0018293D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812737" w:rsidRPr="0018293D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812737" w:rsidRPr="0018293D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8293D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  <w:tcBorders>
              <w:top w:val="single" w:sz="4" w:space="0" w:color="000000" w:themeColor="text1"/>
            </w:tcBorders>
          </w:tcPr>
          <w:p w:rsidR="00812737" w:rsidRPr="00482779" w:rsidRDefault="003E68BC" w:rsidP="00812737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 w:themeColor="text1"/>
            </w:tcBorders>
          </w:tcPr>
          <w:p w:rsidR="00812737" w:rsidRPr="00482779" w:rsidRDefault="003E68BC" w:rsidP="00812737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5" w:name="Text23"/>
        <w:tc>
          <w:tcPr>
            <w:tcW w:w="1800" w:type="dxa"/>
            <w:tcBorders>
              <w:top w:val="single" w:sz="4" w:space="0" w:color="000000" w:themeColor="text1"/>
            </w:tcBorders>
          </w:tcPr>
          <w:p w:rsidR="00812737" w:rsidRPr="00482779" w:rsidRDefault="003E68BC" w:rsidP="00812737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9999999)"/>
                  <w:textInput>
                    <w:type w:val="number"/>
                    <w:format w:val="###-###-####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E7FC2" w:rsidRDefault="009E7FC2" w:rsidP="00AB7690"/>
    <w:sectPr w:rsidR="009E7FC2" w:rsidSect="00812737">
      <w:footerReference w:type="default" r:id="rId10"/>
      <w:type w:val="continuous"/>
      <w:pgSz w:w="12240" w:h="15840" w:code="1"/>
      <w:pgMar w:top="1440" w:right="1080" w:bottom="1440" w:left="1080" w:header="706" w:footer="70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C6" w:rsidRDefault="00613EC6">
      <w:r>
        <w:separator/>
      </w:r>
    </w:p>
  </w:endnote>
  <w:endnote w:type="continuationSeparator" w:id="0">
    <w:p w:rsidR="00613EC6" w:rsidRDefault="00613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C6" w:rsidRPr="002B12B0" w:rsidRDefault="00613EC6" w:rsidP="002B12B0">
    <w:pPr>
      <w:pStyle w:val="Footer"/>
      <w:jc w:val="center"/>
      <w:rPr>
        <w:rFonts w:ascii="Arial" w:hAnsi="Arial" w:cs="Arial"/>
        <w:b/>
        <w:sz w:val="22"/>
        <w:szCs w:val="22"/>
      </w:rPr>
    </w:pPr>
    <w:r w:rsidRPr="002B12B0">
      <w:rPr>
        <w:rFonts w:ascii="Arial" w:hAnsi="Arial" w:cs="Arial"/>
        <w:b/>
        <w:snapToGrid w:val="0"/>
        <w:sz w:val="22"/>
        <w:szCs w:val="22"/>
      </w:rPr>
      <w:t xml:space="preserve">Page </w:t>
    </w:r>
    <w:r w:rsidR="003E68BC" w:rsidRPr="002B12B0">
      <w:rPr>
        <w:rFonts w:ascii="Arial" w:hAnsi="Arial" w:cs="Arial"/>
        <w:b/>
        <w:snapToGrid w:val="0"/>
        <w:sz w:val="22"/>
        <w:szCs w:val="22"/>
      </w:rPr>
      <w:fldChar w:fldCharType="begin"/>
    </w:r>
    <w:r w:rsidRPr="002B12B0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="003E68BC" w:rsidRPr="002B12B0">
      <w:rPr>
        <w:rFonts w:ascii="Arial" w:hAnsi="Arial" w:cs="Arial"/>
        <w:b/>
        <w:snapToGrid w:val="0"/>
        <w:sz w:val="22"/>
        <w:szCs w:val="22"/>
      </w:rPr>
      <w:fldChar w:fldCharType="separate"/>
    </w:r>
    <w:r w:rsidR="00713827">
      <w:rPr>
        <w:rFonts w:ascii="Arial" w:hAnsi="Arial" w:cs="Arial"/>
        <w:b/>
        <w:noProof/>
        <w:snapToGrid w:val="0"/>
        <w:sz w:val="22"/>
        <w:szCs w:val="22"/>
      </w:rPr>
      <w:t>1</w:t>
    </w:r>
    <w:r w:rsidR="003E68BC" w:rsidRPr="002B12B0">
      <w:rPr>
        <w:rFonts w:ascii="Arial" w:hAnsi="Arial" w:cs="Arial"/>
        <w:b/>
        <w:snapToGrid w:val="0"/>
        <w:sz w:val="22"/>
        <w:szCs w:val="22"/>
      </w:rPr>
      <w:fldChar w:fldCharType="end"/>
    </w:r>
    <w:r w:rsidRPr="002B12B0">
      <w:rPr>
        <w:rFonts w:ascii="Arial" w:hAnsi="Arial" w:cs="Arial"/>
        <w:b/>
        <w:snapToGrid w:val="0"/>
        <w:sz w:val="22"/>
        <w:szCs w:val="22"/>
      </w:rPr>
      <w:t xml:space="preserve"> of </w:t>
    </w:r>
    <w:r w:rsidR="003E68BC" w:rsidRPr="002B12B0">
      <w:rPr>
        <w:rFonts w:ascii="Arial" w:hAnsi="Arial" w:cs="Arial"/>
        <w:b/>
        <w:snapToGrid w:val="0"/>
        <w:sz w:val="22"/>
        <w:szCs w:val="22"/>
      </w:rPr>
      <w:fldChar w:fldCharType="begin"/>
    </w:r>
    <w:r w:rsidRPr="002B12B0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="003E68BC" w:rsidRPr="002B12B0">
      <w:rPr>
        <w:rFonts w:ascii="Arial" w:hAnsi="Arial" w:cs="Arial"/>
        <w:b/>
        <w:snapToGrid w:val="0"/>
        <w:sz w:val="22"/>
        <w:szCs w:val="22"/>
      </w:rPr>
      <w:fldChar w:fldCharType="separate"/>
    </w:r>
    <w:r w:rsidR="00713827">
      <w:rPr>
        <w:rFonts w:ascii="Arial" w:hAnsi="Arial" w:cs="Arial"/>
        <w:b/>
        <w:noProof/>
        <w:snapToGrid w:val="0"/>
        <w:sz w:val="22"/>
        <w:szCs w:val="22"/>
      </w:rPr>
      <w:t>7</w:t>
    </w:r>
    <w:r w:rsidR="003E68BC" w:rsidRPr="002B12B0">
      <w:rPr>
        <w:rFonts w:ascii="Arial" w:hAnsi="Arial" w:cs="Arial"/>
        <w:b/>
        <w:snapToGrid w:val="0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C6" w:rsidRPr="006E6A24" w:rsidRDefault="00613EC6" w:rsidP="006E6A24">
    <w:pPr>
      <w:pStyle w:val="Footer"/>
      <w:jc w:val="center"/>
      <w:rPr>
        <w:rFonts w:ascii="Arial" w:hAnsi="Arial" w:cs="Arial"/>
        <w:sz w:val="22"/>
        <w:szCs w:val="22"/>
      </w:rPr>
    </w:pPr>
    <w:r w:rsidRPr="006E6A24">
      <w:rPr>
        <w:rFonts w:ascii="Arial" w:hAnsi="Arial" w:cs="Arial"/>
        <w:snapToGrid w:val="0"/>
        <w:sz w:val="22"/>
        <w:szCs w:val="22"/>
      </w:rPr>
      <w:t xml:space="preserve">Page </w:t>
    </w:r>
    <w:r w:rsidR="003E68BC" w:rsidRPr="006E6A24">
      <w:rPr>
        <w:rFonts w:ascii="Arial" w:hAnsi="Arial" w:cs="Arial"/>
        <w:b/>
        <w:snapToGrid w:val="0"/>
        <w:sz w:val="22"/>
        <w:szCs w:val="22"/>
      </w:rPr>
      <w:fldChar w:fldCharType="begin"/>
    </w:r>
    <w:r w:rsidRPr="006E6A24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="003E68BC" w:rsidRPr="006E6A24">
      <w:rPr>
        <w:rFonts w:ascii="Arial" w:hAnsi="Arial" w:cs="Arial"/>
        <w:b/>
        <w:snapToGrid w:val="0"/>
        <w:sz w:val="22"/>
        <w:szCs w:val="22"/>
      </w:rPr>
      <w:fldChar w:fldCharType="separate"/>
    </w:r>
    <w:r w:rsidR="00713827">
      <w:rPr>
        <w:rFonts w:ascii="Arial" w:hAnsi="Arial" w:cs="Arial"/>
        <w:b/>
        <w:noProof/>
        <w:snapToGrid w:val="0"/>
        <w:sz w:val="22"/>
        <w:szCs w:val="22"/>
      </w:rPr>
      <w:t>6</w:t>
    </w:r>
    <w:r w:rsidR="003E68BC" w:rsidRPr="006E6A24">
      <w:rPr>
        <w:rFonts w:ascii="Arial" w:hAnsi="Arial" w:cs="Arial"/>
        <w:b/>
        <w:snapToGrid w:val="0"/>
        <w:sz w:val="22"/>
        <w:szCs w:val="22"/>
      </w:rPr>
      <w:fldChar w:fldCharType="end"/>
    </w:r>
    <w:r w:rsidRPr="006E6A24">
      <w:rPr>
        <w:rFonts w:ascii="Arial" w:hAnsi="Arial" w:cs="Arial"/>
        <w:snapToGrid w:val="0"/>
        <w:sz w:val="22"/>
        <w:szCs w:val="22"/>
      </w:rPr>
      <w:t xml:space="preserve"> of </w:t>
    </w:r>
    <w:r w:rsidR="003E68BC" w:rsidRPr="006E6A24">
      <w:rPr>
        <w:rFonts w:ascii="Arial" w:hAnsi="Arial" w:cs="Arial"/>
        <w:b/>
        <w:snapToGrid w:val="0"/>
        <w:sz w:val="22"/>
        <w:szCs w:val="22"/>
      </w:rPr>
      <w:fldChar w:fldCharType="begin"/>
    </w:r>
    <w:r w:rsidRPr="006E6A24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="003E68BC" w:rsidRPr="006E6A24">
      <w:rPr>
        <w:rFonts w:ascii="Arial" w:hAnsi="Arial" w:cs="Arial"/>
        <w:b/>
        <w:snapToGrid w:val="0"/>
        <w:sz w:val="22"/>
        <w:szCs w:val="22"/>
      </w:rPr>
      <w:fldChar w:fldCharType="separate"/>
    </w:r>
    <w:r w:rsidR="00713827">
      <w:rPr>
        <w:rFonts w:ascii="Arial" w:hAnsi="Arial" w:cs="Arial"/>
        <w:b/>
        <w:noProof/>
        <w:snapToGrid w:val="0"/>
        <w:sz w:val="22"/>
        <w:szCs w:val="22"/>
      </w:rPr>
      <w:t>7</w:t>
    </w:r>
    <w:r w:rsidR="003E68BC" w:rsidRPr="006E6A24">
      <w:rPr>
        <w:rFonts w:ascii="Arial" w:hAnsi="Arial" w:cs="Arial"/>
        <w:b/>
        <w:snapToGrid w:val="0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C6" w:rsidRPr="009B5D87" w:rsidRDefault="00613EC6" w:rsidP="009B5D87">
    <w:pPr>
      <w:pStyle w:val="Footer"/>
      <w:jc w:val="center"/>
      <w:rPr>
        <w:rFonts w:ascii="Arial" w:hAnsi="Arial" w:cs="Arial"/>
        <w:sz w:val="22"/>
        <w:szCs w:val="22"/>
      </w:rPr>
    </w:pPr>
    <w:r w:rsidRPr="009B5D87">
      <w:rPr>
        <w:rFonts w:ascii="Arial" w:hAnsi="Arial" w:cs="Arial"/>
        <w:snapToGrid w:val="0"/>
        <w:sz w:val="22"/>
        <w:szCs w:val="22"/>
      </w:rPr>
      <w:t xml:space="preserve">Page </w:t>
    </w:r>
    <w:r w:rsidR="003E68BC" w:rsidRPr="009B5D87">
      <w:rPr>
        <w:rFonts w:ascii="Arial" w:hAnsi="Arial" w:cs="Arial"/>
        <w:b/>
        <w:snapToGrid w:val="0"/>
        <w:sz w:val="22"/>
        <w:szCs w:val="22"/>
      </w:rPr>
      <w:fldChar w:fldCharType="begin"/>
    </w:r>
    <w:r w:rsidRPr="009B5D87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="003E68BC" w:rsidRPr="009B5D87">
      <w:rPr>
        <w:rFonts w:ascii="Arial" w:hAnsi="Arial" w:cs="Arial"/>
        <w:b/>
        <w:snapToGrid w:val="0"/>
        <w:sz w:val="22"/>
        <w:szCs w:val="22"/>
      </w:rPr>
      <w:fldChar w:fldCharType="separate"/>
    </w:r>
    <w:r w:rsidR="00713827">
      <w:rPr>
        <w:rFonts w:ascii="Arial" w:hAnsi="Arial" w:cs="Arial"/>
        <w:b/>
        <w:noProof/>
        <w:snapToGrid w:val="0"/>
        <w:sz w:val="22"/>
        <w:szCs w:val="22"/>
      </w:rPr>
      <w:t>7</w:t>
    </w:r>
    <w:r w:rsidR="003E68BC" w:rsidRPr="009B5D87">
      <w:rPr>
        <w:rFonts w:ascii="Arial" w:hAnsi="Arial" w:cs="Arial"/>
        <w:b/>
        <w:snapToGrid w:val="0"/>
        <w:sz w:val="22"/>
        <w:szCs w:val="22"/>
      </w:rPr>
      <w:fldChar w:fldCharType="end"/>
    </w:r>
    <w:r w:rsidRPr="009B5D87">
      <w:rPr>
        <w:rFonts w:ascii="Arial" w:hAnsi="Arial" w:cs="Arial"/>
        <w:snapToGrid w:val="0"/>
        <w:sz w:val="22"/>
        <w:szCs w:val="22"/>
      </w:rPr>
      <w:t xml:space="preserve"> of </w:t>
    </w:r>
    <w:r w:rsidR="003E68BC" w:rsidRPr="009B5D87">
      <w:rPr>
        <w:rFonts w:ascii="Arial" w:hAnsi="Arial" w:cs="Arial"/>
        <w:b/>
        <w:snapToGrid w:val="0"/>
        <w:sz w:val="22"/>
        <w:szCs w:val="22"/>
      </w:rPr>
      <w:fldChar w:fldCharType="begin"/>
    </w:r>
    <w:r w:rsidRPr="009B5D87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="003E68BC" w:rsidRPr="009B5D87">
      <w:rPr>
        <w:rFonts w:ascii="Arial" w:hAnsi="Arial" w:cs="Arial"/>
        <w:b/>
        <w:snapToGrid w:val="0"/>
        <w:sz w:val="22"/>
        <w:szCs w:val="22"/>
      </w:rPr>
      <w:fldChar w:fldCharType="separate"/>
    </w:r>
    <w:r w:rsidR="00713827">
      <w:rPr>
        <w:rFonts w:ascii="Arial" w:hAnsi="Arial" w:cs="Arial"/>
        <w:b/>
        <w:noProof/>
        <w:snapToGrid w:val="0"/>
        <w:sz w:val="22"/>
        <w:szCs w:val="22"/>
      </w:rPr>
      <w:t>7</w:t>
    </w:r>
    <w:r w:rsidR="003E68BC" w:rsidRPr="009B5D87">
      <w:rPr>
        <w:rFonts w:ascii="Arial" w:hAnsi="Arial" w:cs="Arial"/>
        <w:b/>
        <w:snapToGrid w:val="0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C6" w:rsidRDefault="00613EC6">
      <w:r>
        <w:separator/>
      </w:r>
    </w:p>
  </w:footnote>
  <w:footnote w:type="continuationSeparator" w:id="0">
    <w:p w:rsidR="00613EC6" w:rsidRDefault="00613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C6" w:rsidRPr="00857A5F" w:rsidRDefault="00613EC6" w:rsidP="00857A5F">
    <w:pPr>
      <w:pStyle w:val="Header"/>
      <w:jc w:val="right"/>
      <w:rPr>
        <w:rFonts w:ascii="Arial" w:hAnsi="Arial" w:cs="Arial"/>
        <w:sz w:val="22"/>
        <w:szCs w:val="22"/>
      </w:rPr>
    </w:pPr>
    <w:r w:rsidRPr="00857A5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-69850</wp:posOffset>
          </wp:positionV>
          <wp:extent cx="1657350" cy="499110"/>
          <wp:effectExtent l="19050" t="0" r="0" b="0"/>
          <wp:wrapThrough wrapText="bothSides">
            <wp:wrapPolygon edited="0">
              <wp:start x="-248" y="0"/>
              <wp:lineTo x="-248" y="20611"/>
              <wp:lineTo x="21600" y="20611"/>
              <wp:lineTo x="21600" y="0"/>
              <wp:lineTo x="-248" y="0"/>
            </wp:wrapPolygon>
          </wp:wrapThrough>
          <wp:docPr id="1" name="Picture 1" descr="K:\PROGOPS\AECOM\400_TECHNICAL\431_Final_Forms_Checklists\TDOT Logos\logohorizlowres-b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7A5F">
      <w:rPr>
        <w:rFonts w:ascii="Arial" w:hAnsi="Arial" w:cs="Arial"/>
        <w:sz w:val="22"/>
        <w:szCs w:val="22"/>
      </w:rPr>
      <w:t>Local Government Guidelines Fo</w:t>
    </w:r>
    <w:r w:rsidR="00905A3D">
      <w:rPr>
        <w:rFonts w:ascii="Arial" w:hAnsi="Arial" w:cs="Arial"/>
        <w:sz w:val="22"/>
        <w:szCs w:val="22"/>
      </w:rPr>
      <w:t>rm 8-11</w:t>
    </w:r>
    <w:r>
      <w:rPr>
        <w:rFonts w:ascii="Arial" w:hAnsi="Arial" w:cs="Arial"/>
        <w:sz w:val="22"/>
        <w:szCs w:val="22"/>
      </w:rPr>
      <w:t>a</w:t>
    </w:r>
  </w:p>
  <w:p w:rsidR="00613EC6" w:rsidRPr="00857A5F" w:rsidRDefault="00713827" w:rsidP="00857A5F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January 1, 2014</w:t>
    </w:r>
  </w:p>
  <w:p w:rsidR="00613EC6" w:rsidRPr="00857A5F" w:rsidRDefault="00613EC6" w:rsidP="00857A5F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umULuV6sAg8SO40PeCty4Qu+zGI=" w:salt="sUr4oZB7MCFSkC34z2swP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763753"/>
    <w:rsid w:val="00027813"/>
    <w:rsid w:val="000728E5"/>
    <w:rsid w:val="000A0F39"/>
    <w:rsid w:val="000B41D3"/>
    <w:rsid w:val="000E299B"/>
    <w:rsid w:val="000E6E89"/>
    <w:rsid w:val="001061A4"/>
    <w:rsid w:val="001422D7"/>
    <w:rsid w:val="001C472B"/>
    <w:rsid w:val="001C4CB4"/>
    <w:rsid w:val="00217DD6"/>
    <w:rsid w:val="00286E22"/>
    <w:rsid w:val="002B12B0"/>
    <w:rsid w:val="002C3518"/>
    <w:rsid w:val="00314225"/>
    <w:rsid w:val="00382346"/>
    <w:rsid w:val="003E68BC"/>
    <w:rsid w:val="003F256B"/>
    <w:rsid w:val="003F29BA"/>
    <w:rsid w:val="004330ED"/>
    <w:rsid w:val="00484604"/>
    <w:rsid w:val="00514915"/>
    <w:rsid w:val="0053277C"/>
    <w:rsid w:val="005C0CF3"/>
    <w:rsid w:val="005C6976"/>
    <w:rsid w:val="005D14B5"/>
    <w:rsid w:val="00613EC6"/>
    <w:rsid w:val="00614758"/>
    <w:rsid w:val="006B1DAE"/>
    <w:rsid w:val="006C7F63"/>
    <w:rsid w:val="006E0211"/>
    <w:rsid w:val="006E6A24"/>
    <w:rsid w:val="00713827"/>
    <w:rsid w:val="00763753"/>
    <w:rsid w:val="00770020"/>
    <w:rsid w:val="007D76FA"/>
    <w:rsid w:val="00812737"/>
    <w:rsid w:val="00851140"/>
    <w:rsid w:val="00857A5F"/>
    <w:rsid w:val="008B7BD8"/>
    <w:rsid w:val="008E1C26"/>
    <w:rsid w:val="00905A3D"/>
    <w:rsid w:val="00944056"/>
    <w:rsid w:val="009572DB"/>
    <w:rsid w:val="009B1B1F"/>
    <w:rsid w:val="009B5D87"/>
    <w:rsid w:val="009B6694"/>
    <w:rsid w:val="009E7FC2"/>
    <w:rsid w:val="00A01106"/>
    <w:rsid w:val="00A34D7E"/>
    <w:rsid w:val="00A7092F"/>
    <w:rsid w:val="00A8751C"/>
    <w:rsid w:val="00A92230"/>
    <w:rsid w:val="00AB60A2"/>
    <w:rsid w:val="00AB7690"/>
    <w:rsid w:val="00B27846"/>
    <w:rsid w:val="00B358F5"/>
    <w:rsid w:val="00B75A04"/>
    <w:rsid w:val="00BD628F"/>
    <w:rsid w:val="00C11BB6"/>
    <w:rsid w:val="00C3122A"/>
    <w:rsid w:val="00C56FEE"/>
    <w:rsid w:val="00C72683"/>
    <w:rsid w:val="00C86E94"/>
    <w:rsid w:val="00CC0640"/>
    <w:rsid w:val="00CD229D"/>
    <w:rsid w:val="00CE1C67"/>
    <w:rsid w:val="00CF3D11"/>
    <w:rsid w:val="00CF6129"/>
    <w:rsid w:val="00D0530B"/>
    <w:rsid w:val="00D837B8"/>
    <w:rsid w:val="00D959C6"/>
    <w:rsid w:val="00DA1200"/>
    <w:rsid w:val="00E13BAE"/>
    <w:rsid w:val="00E90A56"/>
    <w:rsid w:val="00EE50D6"/>
    <w:rsid w:val="00EF2FAC"/>
    <w:rsid w:val="00F225CE"/>
    <w:rsid w:val="00F322B3"/>
    <w:rsid w:val="00F47774"/>
    <w:rsid w:val="00F519DB"/>
    <w:rsid w:val="00FB41C8"/>
    <w:rsid w:val="00F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E94"/>
  </w:style>
  <w:style w:type="paragraph" w:styleId="Heading1">
    <w:name w:val="heading 1"/>
    <w:basedOn w:val="Normal"/>
    <w:next w:val="Normal"/>
    <w:qFormat/>
    <w:rsid w:val="00C86E94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C86E94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6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86E94"/>
    <w:rPr>
      <w:sz w:val="16"/>
    </w:rPr>
  </w:style>
  <w:style w:type="paragraph" w:styleId="CommentText">
    <w:name w:val="annotation text"/>
    <w:basedOn w:val="Normal"/>
    <w:semiHidden/>
    <w:rsid w:val="00C86E94"/>
  </w:style>
  <w:style w:type="paragraph" w:styleId="Header">
    <w:name w:val="header"/>
    <w:basedOn w:val="Normal"/>
    <w:link w:val="HeaderChar"/>
    <w:rsid w:val="00C86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E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86E94"/>
    <w:pPr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57A5F"/>
  </w:style>
  <w:style w:type="character" w:customStyle="1" w:styleId="Heading4Char">
    <w:name w:val="Heading 4 Char"/>
    <w:basedOn w:val="DefaultParagraphFont"/>
    <w:link w:val="Heading4"/>
    <w:semiHidden/>
    <w:rsid w:val="0028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Environmental\Erosion%20Control%20Conference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FC51-9E4D-4E5C-A2A6-80C2955B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Erosion Control Conference Meeting Minutes.dot</Template>
  <TotalTime>3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Control Conference Meeting Minutes</vt:lpstr>
    </vt:vector>
  </TitlesOfParts>
  <Company>Department of Transportation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Control Conference Meeting Minutes</dc:title>
  <dc:creator>Brian Hall</dc:creator>
  <cp:lastModifiedBy>Anna Shell</cp:lastModifiedBy>
  <cp:revision>6</cp:revision>
  <cp:lastPrinted>1999-05-23T16:31:00Z</cp:lastPrinted>
  <dcterms:created xsi:type="dcterms:W3CDTF">2012-07-03T15:22:00Z</dcterms:created>
  <dcterms:modified xsi:type="dcterms:W3CDTF">2014-01-08T22:30:00Z</dcterms:modified>
</cp:coreProperties>
</file>